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9026" w14:textId="753D95F1" w:rsidR="004B7457" w:rsidRDefault="00312F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2BC77C1" wp14:editId="1168C188">
                <wp:simplePos x="0" y="0"/>
                <wp:positionH relativeFrom="page">
                  <wp:posOffset>571500</wp:posOffset>
                </wp:positionH>
                <wp:positionV relativeFrom="page">
                  <wp:posOffset>5817870</wp:posOffset>
                </wp:positionV>
                <wp:extent cx="1993900" cy="1711960"/>
                <wp:effectExtent l="0" t="0" r="12700" b="0"/>
                <wp:wrapTight wrapText="bothSides">
                  <wp:wrapPolygon edited="0">
                    <wp:start x="0" y="0"/>
                    <wp:lineTo x="0" y="21151"/>
                    <wp:lineTo x="21462" y="21151"/>
                    <wp:lineTo x="21462" y="0"/>
                    <wp:lineTo x="0" y="0"/>
                  </wp:wrapPolygon>
                </wp:wrapTight>
                <wp:docPr id="25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7119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1" o:spid="_x0000_s1026" type="#_x0000_t202" style="position:absolute;margin-left:45pt;margin-top:458.1pt;width:157pt;height:134.8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" mv:complextextbox="1" fillcolor="#f2f2f2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 wp14:anchorId="7A44ACAC" wp14:editId="177061B0">
                <wp:simplePos x="0" y="0"/>
                <wp:positionH relativeFrom="page">
                  <wp:posOffset>4572000</wp:posOffset>
                </wp:positionH>
                <wp:positionV relativeFrom="page">
                  <wp:posOffset>1854200</wp:posOffset>
                </wp:positionV>
                <wp:extent cx="2743200" cy="56896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689600"/>
                          <a:chOff x="7200" y="2920"/>
                          <a:chExt cx="4320" cy="8640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5in;margin-top:146pt;width:3in;height:448pt;z-index:251658229;mso-position-horizontal-relative:page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bl46xAAA&#10;ANwAAAAPAAAAZHJzL2Rvd25yZXYueG1sRI9Ba8JAFITvhf6H5RW8Nbv1oG3qKkEQhB5E66W3R/aZ&#10;BLNvw+6apP56VxA8DjPzDbNYjbYVPfnQONbwkSkQxKUzDVcajr+b908QISIbbB2Thn8KsFq+viww&#10;N27gPfWHWIkE4ZCjhjrGLpcylDVZDJnriJN3ct5iTNJX0ngcEty2cqrUTFpsOC3U2NG6pvJ8uFgN&#10;5+vG/2yHv0LtmqvhvTrZou+1nryNxTeISGN8hh/trdEwnX/B/Uw6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5eOsQAAADcAAAADwAAAAAAAAAAAAAAAACXAgAAZHJzL2Rv&#10;d25yZXYueG1sUEsFBgAAAAAEAAQA9QAAAIgDAAAAAA==&#10;" filled="f" stroked="f" strokecolor="#4a7ebb" strokeweight="1.5pt"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F7901EC" wp14:editId="793E07A2">
                <wp:simplePos x="0" y="0"/>
                <wp:positionH relativeFrom="page">
                  <wp:posOffset>2647950</wp:posOffset>
                </wp:positionH>
                <wp:positionV relativeFrom="page">
                  <wp:posOffset>5833110</wp:posOffset>
                </wp:positionV>
                <wp:extent cx="1924050" cy="1711960"/>
                <wp:effectExtent l="0" t="0" r="6350" b="0"/>
                <wp:wrapTight wrapText="bothSides">
                  <wp:wrapPolygon edited="0">
                    <wp:start x="0" y="0"/>
                    <wp:lineTo x="0" y="21151"/>
                    <wp:lineTo x="21386" y="21151"/>
                    <wp:lineTo x="21386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119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 w14:paraId="60434564" w14:textId="77777777" w:rsidR="00064E4A" w:rsidRPr="004B7457" w:rsidRDefault="00064E4A" w:rsidP="00283343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4B74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Identify</w:t>
                            </w:r>
                            <w:r w:rsidRPr="001014F4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four</w:t>
                            </w:r>
                            <w:r w:rsidRPr="004B74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artifacts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Otzi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carried on his trip.</w:t>
                            </w:r>
                          </w:p>
                          <w:p w14:paraId="0FC9EF90" w14:textId="77777777" w:rsidR="00064E4A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1.</w:t>
                            </w:r>
                          </w:p>
                          <w:p w14:paraId="50F81FCF" w14:textId="77777777" w:rsidR="00064E4A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2.</w:t>
                            </w:r>
                          </w:p>
                          <w:p w14:paraId="59E92063" w14:textId="77777777" w:rsidR="00064E4A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3.</w:t>
                            </w:r>
                          </w:p>
                          <w:p w14:paraId="5F8C6E26" w14:textId="77777777" w:rsidR="00064E4A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4.</w:t>
                            </w:r>
                          </w:p>
                          <w:p w14:paraId="296A8F22" w14:textId="77777777" w:rsidR="00064E4A" w:rsidRPr="00312FF3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 w:rsidRPr="00312FF3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FILL IN THE FOLLOWING</w:t>
                            </w:r>
                          </w:p>
                          <w:p w14:paraId="7801D155" w14:textId="77777777" w:rsidR="00064E4A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OTZI’S AGE:  __________</w:t>
                            </w:r>
                          </w:p>
                          <w:p w14:paraId="78C89CBE" w14:textId="77777777" w:rsidR="00064E4A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OTZI’S HEIGHT: _________</w:t>
                            </w:r>
                          </w:p>
                          <w:p w14:paraId="43321065" w14:textId="77777777" w:rsidR="00064E4A" w:rsidRPr="0071255F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Otzi’s</w:t>
                            </w:r>
                            <w:proofErr w:type="spellEnd"/>
                            <w:r w:rsidRPr="0071255F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closest relatives are from this island:</w:t>
                            </w:r>
                          </w:p>
                          <w:p w14:paraId="72ABD7C4" w14:textId="77777777" w:rsidR="00064E4A" w:rsidRPr="004B7457" w:rsidRDefault="00064E4A" w:rsidP="004B7457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S__________________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margin-left:208.5pt;margin-top:459.3pt;width:151.5pt;height:134.8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" mv:complextextbox="1" fillcolor="#f2f2f2" stroked="f">
                <v:textbox inset="0,0,0,0">
                  <w:txbxContent>
                    <w:p w14:paraId="60434564" w14:textId="77777777" w:rsidR="00064E4A" w:rsidRPr="004B7457" w:rsidRDefault="00064E4A" w:rsidP="00283343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4B7457">
                        <w:rPr>
                          <w:rFonts w:ascii="Arial" w:hAnsi="Arial"/>
                          <w:b/>
                          <w:sz w:val="24"/>
                        </w:rPr>
                        <w:t>Identify</w:t>
                      </w:r>
                      <w:r w:rsidRPr="001014F4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four</w:t>
                      </w:r>
                      <w:r w:rsidRPr="004B7457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artifacts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Otzi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carried on his trip.</w:t>
                      </w:r>
                    </w:p>
                    <w:p w14:paraId="0FC9EF90" w14:textId="77777777" w:rsidR="00064E4A" w:rsidRDefault="00064E4A" w:rsidP="004B7457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1.</w:t>
                      </w:r>
                    </w:p>
                    <w:p w14:paraId="50F81FCF" w14:textId="77777777" w:rsidR="00064E4A" w:rsidRDefault="00064E4A" w:rsidP="004B7457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2.</w:t>
                      </w:r>
                    </w:p>
                    <w:p w14:paraId="59E92063" w14:textId="77777777" w:rsidR="00064E4A" w:rsidRDefault="00064E4A" w:rsidP="004B7457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3.</w:t>
                      </w:r>
                    </w:p>
                    <w:p w14:paraId="5F8C6E26" w14:textId="77777777" w:rsidR="00064E4A" w:rsidRDefault="00064E4A" w:rsidP="004B7457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4.</w:t>
                      </w:r>
                    </w:p>
                    <w:p w14:paraId="296A8F22" w14:textId="77777777" w:rsidR="00064E4A" w:rsidRPr="00312FF3" w:rsidRDefault="00064E4A" w:rsidP="004B7457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 w:rsidRPr="00312FF3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FILL IN THE FOLLOWING</w:t>
                      </w:r>
                    </w:p>
                    <w:p w14:paraId="7801D155" w14:textId="77777777" w:rsidR="00064E4A" w:rsidRDefault="00064E4A" w:rsidP="004B7457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OTZI’S AGE:  __________</w:t>
                      </w:r>
                    </w:p>
                    <w:p w14:paraId="78C89CBE" w14:textId="77777777" w:rsidR="00064E4A" w:rsidRDefault="00064E4A" w:rsidP="004B7457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OTZI’S HEIGHT: _________</w:t>
                      </w:r>
                    </w:p>
                    <w:p w14:paraId="43321065" w14:textId="77777777" w:rsidR="00064E4A" w:rsidRPr="0071255F" w:rsidRDefault="00064E4A" w:rsidP="004B7457">
                      <w:pPr>
                        <w:pStyle w:val="BodyText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Otzi’s</w:t>
                      </w:r>
                      <w:proofErr w:type="spellEnd"/>
                      <w:r w:rsidRPr="0071255F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 closest relatives are from this island:</w:t>
                      </w:r>
                    </w:p>
                    <w:p w14:paraId="72ABD7C4" w14:textId="77777777" w:rsidR="00064E4A" w:rsidRPr="004B7457" w:rsidRDefault="00064E4A" w:rsidP="004B7457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S__________________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1255F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570BF53" wp14:editId="5E2F18A7">
                <wp:simplePos x="0" y="0"/>
                <wp:positionH relativeFrom="page">
                  <wp:posOffset>472440</wp:posOffset>
                </wp:positionH>
                <wp:positionV relativeFrom="page">
                  <wp:posOffset>7984490</wp:posOffset>
                </wp:positionV>
                <wp:extent cx="6838950" cy="1743710"/>
                <wp:effectExtent l="0" t="0" r="19050" b="8890"/>
                <wp:wrapTight wrapText="bothSides">
                  <wp:wrapPolygon edited="0">
                    <wp:start x="0" y="0"/>
                    <wp:lineTo x="0" y="21395"/>
                    <wp:lineTo x="21580" y="21395"/>
                    <wp:lineTo x="21580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F3AD3F" w14:textId="77777777" w:rsidR="00064E4A" w:rsidRDefault="00064E4A" w:rsidP="004B7457">
                            <w:pPr>
                              <w:pStyle w:val="BodyText"/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5B4A413F" w14:textId="77777777" w:rsidR="00064E4A" w:rsidRDefault="00064E4A" w:rsidP="004B7457">
                            <w:pPr>
                              <w:pStyle w:val="BodyText"/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AB5F55D" w14:textId="77777777" w:rsidR="00064E4A" w:rsidRPr="004B7457" w:rsidRDefault="00064E4A" w:rsidP="004B7457">
                            <w:pPr>
                              <w:pStyle w:val="BodyText"/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4192C4B4" w14:textId="77777777" w:rsidR="00064E4A" w:rsidRDefault="00064E4A" w:rsidP="004B7457">
                            <w:pPr>
                              <w:pStyle w:val="BodyText"/>
                            </w:pPr>
                          </w:p>
                          <w:p w14:paraId="36911804" w14:textId="77777777" w:rsidR="00064E4A" w:rsidRDefault="00064E4A" w:rsidP="004B745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margin-left:37.2pt;margin-top:628.7pt;width:538.5pt;height:137.3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" mv:complextextbox="1" filled="f" stroked="f">
                <v:textbox inset="0,0,0,0">
                  <w:txbxContent>
                    <w:p w14:paraId="6CF3AD3F" w14:textId="77777777" w:rsidR="00064E4A" w:rsidRDefault="00064E4A" w:rsidP="004B7457">
                      <w:pPr>
                        <w:pStyle w:val="BodyText"/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14:paraId="5B4A413F" w14:textId="77777777" w:rsidR="00064E4A" w:rsidRDefault="00064E4A" w:rsidP="004B7457">
                      <w:pPr>
                        <w:pStyle w:val="BodyText"/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14:paraId="4AB5F55D" w14:textId="77777777" w:rsidR="00064E4A" w:rsidRPr="004B7457" w:rsidRDefault="00064E4A" w:rsidP="004B7457">
                      <w:pPr>
                        <w:pStyle w:val="BodyText"/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14:paraId="4192C4B4" w14:textId="77777777" w:rsidR="00064E4A" w:rsidRDefault="00064E4A" w:rsidP="004B7457">
                      <w:pPr>
                        <w:pStyle w:val="BodyText"/>
                      </w:pPr>
                    </w:p>
                    <w:p w14:paraId="36911804" w14:textId="77777777" w:rsidR="00064E4A" w:rsidRDefault="00064E4A" w:rsidP="004B7457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68CC">
        <w:rPr>
          <w:noProof/>
        </w:rPr>
        <w:drawing>
          <wp:anchor distT="0" distB="0" distL="118745" distR="118745" simplePos="0" relativeHeight="251658255" behindDoc="0" locked="0" layoutInCell="1" allowOverlap="1" wp14:anchorId="4263E80D" wp14:editId="0DCA202E">
            <wp:simplePos x="0" y="0"/>
            <wp:positionH relativeFrom="page">
              <wp:posOffset>4787900</wp:posOffset>
            </wp:positionH>
            <wp:positionV relativeFrom="page">
              <wp:posOffset>4806315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F268CC">
        <w:rPr>
          <w:noProof/>
        </w:rPr>
        <w:drawing>
          <wp:anchor distT="0" distB="0" distL="118745" distR="118745" simplePos="0" relativeHeight="251658256" behindDoc="0" locked="0" layoutInCell="1" allowOverlap="1" wp14:anchorId="1E4135F1" wp14:editId="46BF1EFD">
            <wp:simplePos x="0" y="0"/>
            <wp:positionH relativeFrom="page">
              <wp:posOffset>4787900</wp:posOffset>
            </wp:positionH>
            <wp:positionV relativeFrom="page">
              <wp:posOffset>5960745</wp:posOffset>
            </wp:positionV>
            <wp:extent cx="502920" cy="391795"/>
            <wp:effectExtent l="25400" t="25400" r="30480" b="14605"/>
            <wp:wrapTight wrapText="bothSides">
              <wp:wrapPolygon edited="0">
                <wp:start x="-1091" y="-1400"/>
                <wp:lineTo x="-1091" y="21005"/>
                <wp:lineTo x="21818" y="21005"/>
                <wp:lineTo x="21818" y="-1400"/>
                <wp:lineTo x="-1091" y="-1400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1795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68CC">
        <w:rPr>
          <w:noProof/>
        </w:rPr>
        <w:drawing>
          <wp:anchor distT="0" distB="0" distL="118745" distR="118745" simplePos="0" relativeHeight="251658242" behindDoc="0" locked="0" layoutInCell="1" allowOverlap="1" wp14:anchorId="2D14B1D8" wp14:editId="0DF76E75">
            <wp:simplePos x="0" y="0"/>
            <wp:positionH relativeFrom="page">
              <wp:posOffset>4787900</wp:posOffset>
            </wp:positionH>
            <wp:positionV relativeFrom="page">
              <wp:posOffset>3670300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F268CC">
        <w:rPr>
          <w:noProof/>
        </w:rPr>
        <w:drawing>
          <wp:anchor distT="0" distB="0" distL="118745" distR="118745" simplePos="0" relativeHeight="251658254" behindDoc="0" locked="0" layoutInCell="1" allowOverlap="1" wp14:anchorId="685540D0" wp14:editId="29A46240">
            <wp:simplePos x="0" y="0"/>
            <wp:positionH relativeFrom="page">
              <wp:posOffset>4787900</wp:posOffset>
            </wp:positionH>
            <wp:positionV relativeFrom="page">
              <wp:posOffset>2806700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4B7457">
        <w:rPr>
          <w:noProof/>
        </w:rPr>
        <w:drawing>
          <wp:anchor distT="0" distB="0" distL="118745" distR="118745" simplePos="0" relativeHeight="251658244" behindDoc="0" locked="0" layoutInCell="1" allowOverlap="1" wp14:anchorId="225A004D" wp14:editId="2A9F28FC">
            <wp:simplePos x="0" y="0"/>
            <wp:positionH relativeFrom="page">
              <wp:posOffset>571500</wp:posOffset>
            </wp:positionH>
            <wp:positionV relativeFrom="page">
              <wp:posOffset>2911475</wp:posOffset>
            </wp:positionV>
            <wp:extent cx="3657600" cy="2438400"/>
            <wp:effectExtent l="0" t="0" r="0" b="609600"/>
            <wp:wrapTight wrapText="bothSides">
              <wp:wrapPolygon edited="0">
                <wp:start x="1200" y="0"/>
                <wp:lineTo x="0" y="1350"/>
                <wp:lineTo x="0" y="26775"/>
                <wp:lineTo x="21450" y="26775"/>
                <wp:lineTo x="21450" y="1350"/>
                <wp:lineTo x="20250" y="0"/>
                <wp:lineTo x="12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2375849" wp14:editId="6042C488">
                <wp:simplePos x="0" y="0"/>
                <wp:positionH relativeFrom="page">
                  <wp:posOffset>4743450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44372C" w14:textId="77777777" w:rsidR="00064E4A" w:rsidRPr="00F268CC" w:rsidRDefault="00064E4A" w:rsidP="004B7457">
                            <w:pPr>
                              <w:pStyle w:val="Page"/>
                              <w:rPr>
                                <w:color w:val="auto"/>
                              </w:rPr>
                            </w:pPr>
                            <w:r w:rsidRPr="00F268CC"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29" type="#_x0000_t202" style="position:absolute;margin-left:373.5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ELPgCAABY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" filled="f" stroked="f">
                <v:stroke o:forcedash="t"/>
                <v:textbox inset="0,0,0,0">
                  <w:txbxContent>
                    <w:p w14:paraId="0E44372C" w14:textId="77777777" w:rsidR="00064E4A" w:rsidRPr="00F268CC" w:rsidRDefault="00064E4A" w:rsidP="004B7457">
                      <w:pPr>
                        <w:pStyle w:val="Page"/>
                        <w:rPr>
                          <w:color w:val="auto"/>
                        </w:rPr>
                      </w:pPr>
                      <w:r w:rsidRPr="00F268CC">
                        <w:rPr>
                          <w:color w:val="auto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C7A7157" wp14:editId="005B11F1">
                <wp:simplePos x="0" y="0"/>
                <wp:positionH relativeFrom="page">
                  <wp:posOffset>4743450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CB9EC2" w14:textId="77777777" w:rsidR="00064E4A" w:rsidRPr="00F268CC" w:rsidRDefault="00064E4A" w:rsidP="004B7457">
                            <w:pPr>
                              <w:pStyle w:val="Page"/>
                              <w:rPr>
                                <w:color w:val="auto"/>
                              </w:rPr>
                            </w:pPr>
                            <w:r w:rsidRPr="00F268CC"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0" type="#_x0000_t202" style="position:absolute;margin-left:373.5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68CB9EC2" w14:textId="77777777" w:rsidR="00064E4A" w:rsidRPr="00F268CC" w:rsidRDefault="00064E4A" w:rsidP="004B7457">
                      <w:pPr>
                        <w:pStyle w:val="Page"/>
                        <w:rPr>
                          <w:color w:val="auto"/>
                        </w:rPr>
                      </w:pPr>
                      <w:r w:rsidRPr="00F268CC">
                        <w:rPr>
                          <w:color w:val="auto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0CBFD6D" wp14:editId="6CC62540">
                <wp:simplePos x="0" y="0"/>
                <wp:positionH relativeFrom="page">
                  <wp:posOffset>4743450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F404A5" w14:textId="77777777" w:rsidR="00064E4A" w:rsidRPr="00F268CC" w:rsidRDefault="00064E4A" w:rsidP="004B7457">
                            <w:pPr>
                              <w:pStyle w:val="Page"/>
                              <w:rPr>
                                <w:color w:val="auto"/>
                              </w:rPr>
                            </w:pPr>
                            <w:r w:rsidRPr="00F268CC"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1" type="#_x0000_t202" style="position:absolute;margin-left:373.5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" filled="f" stroked="f">
                <v:stroke o:forcedash="t"/>
                <v:textbox inset="0,0,0,0">
                  <w:txbxContent>
                    <w:p w14:paraId="34F404A5" w14:textId="77777777" w:rsidR="00064E4A" w:rsidRPr="00F268CC" w:rsidRDefault="00064E4A" w:rsidP="004B7457">
                      <w:pPr>
                        <w:pStyle w:val="Page"/>
                        <w:rPr>
                          <w:color w:val="auto"/>
                        </w:rPr>
                      </w:pPr>
                      <w:r w:rsidRPr="00F268CC">
                        <w:rPr>
                          <w:color w:val="auto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88FEAA2" wp14:editId="5F1E45D3">
                <wp:simplePos x="0" y="0"/>
                <wp:positionH relativeFrom="page">
                  <wp:posOffset>4743450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10160" b="0"/>
                <wp:wrapTight wrapText="bothSides">
                  <wp:wrapPolygon edited="0">
                    <wp:start x="0" y="0"/>
                    <wp:lineTo x="0" y="19200"/>
                    <wp:lineTo x="21462" y="192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ECBAD5" w14:textId="77777777" w:rsidR="00064E4A" w:rsidRPr="00F268CC" w:rsidRDefault="00064E4A" w:rsidP="004B7457">
                            <w:pPr>
                              <w:pStyle w:val="Page"/>
                              <w:rPr>
                                <w:color w:val="auto"/>
                              </w:rPr>
                            </w:pPr>
                            <w:r w:rsidRPr="00F268CC"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2" type="#_x0000_t202" style="position:absolute;margin-left:373.5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" fillcolor="#e4e8eb [662]" stroked="f">
                <v:textbox inset="0,0,0,0">
                  <w:txbxContent>
                    <w:p w14:paraId="3EECBAD5" w14:textId="77777777" w:rsidR="00064E4A" w:rsidRPr="00F268CC" w:rsidRDefault="00064E4A" w:rsidP="004B7457">
                      <w:pPr>
                        <w:pStyle w:val="Page"/>
                        <w:rPr>
                          <w:color w:val="auto"/>
                        </w:rPr>
                      </w:pPr>
                      <w:r w:rsidRPr="00F268CC">
                        <w:rPr>
                          <w:color w:val="auto"/>
                        </w:rPr>
                        <w:t>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63F1358" wp14:editId="3CD5BF0E">
                <wp:simplePos x="0" y="0"/>
                <wp:positionH relativeFrom="page">
                  <wp:posOffset>4743450</wp:posOffset>
                </wp:positionH>
                <wp:positionV relativeFrom="page">
                  <wp:posOffset>2438400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1B27F8" w14:textId="77777777" w:rsidR="00064E4A" w:rsidRPr="00F268CC" w:rsidRDefault="00064E4A" w:rsidP="004B745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 w:rsidRPr="00F268CC">
                              <w:rPr>
                                <w:color w:val="auto"/>
                              </w:rPr>
                              <w:t xml:space="preserve">List </w:t>
                            </w:r>
                            <w:r w:rsidRPr="001014F4">
                              <w:rPr>
                                <w:b/>
                                <w:color w:val="auto"/>
                              </w:rPr>
                              <w:t>four</w:t>
                            </w:r>
                            <w:r w:rsidRPr="00F268CC">
                              <w:rPr>
                                <w:color w:val="auto"/>
                              </w:rPr>
                              <w:t xml:space="preserve"> cool facts about </w:t>
                            </w:r>
                            <w:proofErr w:type="spellStart"/>
                            <w:r w:rsidRPr="00F268CC">
                              <w:rPr>
                                <w:color w:val="auto"/>
                              </w:rPr>
                              <w:t>Otzi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3" type="#_x0000_t202" style="position:absolute;margin-left:373.5pt;margin-top:192pt;width:187.2pt;height:21.6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" filled="f" stroked="f">
                <v:textbox inset="0,0,0,0">
                  <w:txbxContent>
                    <w:p w14:paraId="741B27F8" w14:textId="77777777" w:rsidR="00064E4A" w:rsidRPr="00F268CC" w:rsidRDefault="00064E4A" w:rsidP="004B7457">
                      <w:pPr>
                        <w:pStyle w:val="Heading4"/>
                        <w:rPr>
                          <w:color w:val="auto"/>
                        </w:rPr>
                      </w:pPr>
                      <w:r w:rsidRPr="00F268CC">
                        <w:rPr>
                          <w:color w:val="auto"/>
                        </w:rPr>
                        <w:t xml:space="preserve">List </w:t>
                      </w:r>
                      <w:r w:rsidRPr="001014F4">
                        <w:rPr>
                          <w:b/>
                          <w:color w:val="auto"/>
                        </w:rPr>
                        <w:t>four</w:t>
                      </w:r>
                      <w:r w:rsidRPr="00F268CC">
                        <w:rPr>
                          <w:color w:val="auto"/>
                        </w:rPr>
                        <w:t xml:space="preserve"> cool facts about </w:t>
                      </w:r>
                      <w:proofErr w:type="spellStart"/>
                      <w:r w:rsidRPr="00F268CC">
                        <w:rPr>
                          <w:color w:val="auto"/>
                        </w:rPr>
                        <w:t>Otzi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F0F5CBE" wp14:editId="169BD2E7">
                <wp:simplePos x="0" y="0"/>
                <wp:positionH relativeFrom="page">
                  <wp:posOffset>4743450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379DFC" w14:textId="77777777" w:rsidR="00064E4A" w:rsidRPr="00F268CC" w:rsidRDefault="00064E4A" w:rsidP="004B7457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F268CC">
                              <w:rPr>
                                <w:color w:val="auto"/>
                              </w:rPr>
                              <w:t xml:space="preserve">Facts about </w:t>
                            </w:r>
                            <w:proofErr w:type="spellStart"/>
                            <w:r w:rsidRPr="00F268CC">
                              <w:rPr>
                                <w:color w:val="auto"/>
                              </w:rPr>
                              <w:t>otzi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4" type="#_x0000_t202" style="position:absolute;margin-left:373.5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XLf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" filled="f" stroked="f">
                <v:textbox inset="0,0,0,0">
                  <w:txbxContent>
                    <w:p w14:paraId="39379DFC" w14:textId="77777777" w:rsidR="00064E4A" w:rsidRPr="00F268CC" w:rsidRDefault="00064E4A" w:rsidP="004B7457">
                      <w:pPr>
                        <w:pStyle w:val="Heading3"/>
                        <w:rPr>
                          <w:color w:val="auto"/>
                        </w:rPr>
                      </w:pPr>
                      <w:r w:rsidRPr="00F268CC">
                        <w:rPr>
                          <w:color w:val="auto"/>
                        </w:rPr>
                        <w:t xml:space="preserve">Facts about </w:t>
                      </w:r>
                      <w:proofErr w:type="spellStart"/>
                      <w:r w:rsidRPr="00F268CC">
                        <w:rPr>
                          <w:color w:val="auto"/>
                        </w:rPr>
                        <w:t>otzi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B29A115" wp14:editId="254B54CB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858000" cy="352425"/>
                <wp:effectExtent l="0" t="0" r="0" b="3175"/>
                <wp:wrapTight wrapText="bothSides">
                  <wp:wrapPolygon edited="0">
                    <wp:start x="0" y="0"/>
                    <wp:lineTo x="0" y="20238"/>
                    <wp:lineTo x="21520" y="20238"/>
                    <wp:lineTo x="21520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2F17D6" w14:textId="77777777" w:rsidR="00064E4A" w:rsidRPr="006270B5" w:rsidRDefault="00064E4A" w:rsidP="004B7457">
                            <w:pPr>
                              <w:spacing w:before="29" w:after="0"/>
                              <w:ind w:left="120" w:right="-20"/>
                              <w:jc w:val="center"/>
                              <w:rPr>
                                <w:rFonts w:eastAsia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270B5">
                              <w:rPr>
                                <w:rFonts w:eastAsia="Arial" w:cs="Arial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 w:rsidRPr="006270B5">
                              <w:rPr>
                                <w:rFonts w:eastAsia="Arial" w:cs="Arial"/>
                                <w:b/>
                                <w:spacing w:val="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0B5">
                              <w:rPr>
                                <w:rFonts w:eastAsia="Arial" w:cs="Arial"/>
                                <w:b/>
                                <w:spacing w:val="-3"/>
                                <w:sz w:val="32"/>
                                <w:szCs w:val="32"/>
                              </w:rPr>
                              <w:t>y</w:t>
                            </w:r>
                            <w:r w:rsidRPr="006270B5">
                              <w:rPr>
                                <w:rFonts w:eastAsia="Arial" w:cs="Arial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6270B5">
                              <w:rPr>
                                <w:rFonts w:eastAsia="Arial" w:cs="Arial"/>
                                <w:b/>
                                <w:spacing w:val="3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0B5">
                              <w:rPr>
                                <w:rFonts w:eastAsia="Arial" w:cs="Arial"/>
                                <w:b/>
                                <w:spacing w:val="3"/>
                                <w:sz w:val="32"/>
                                <w:szCs w:val="32"/>
                              </w:rPr>
                              <w:t xml:space="preserve">could ask </w:t>
                            </w:r>
                            <w:proofErr w:type="spellStart"/>
                            <w:r w:rsidRPr="006270B5">
                              <w:rPr>
                                <w:rFonts w:eastAsia="Arial" w:cs="Arial"/>
                                <w:b/>
                                <w:spacing w:val="3"/>
                                <w:sz w:val="32"/>
                                <w:szCs w:val="32"/>
                              </w:rPr>
                              <w:t>Otzi</w:t>
                            </w:r>
                            <w:proofErr w:type="spellEnd"/>
                            <w:r w:rsidRPr="006270B5">
                              <w:rPr>
                                <w:rFonts w:eastAsia="Arial" w:cs="Arial"/>
                                <w:b/>
                                <w:spacing w:val="3"/>
                                <w:sz w:val="32"/>
                                <w:szCs w:val="32"/>
                              </w:rPr>
                              <w:t xml:space="preserve"> three questions, what would they be?</w:t>
                            </w:r>
                          </w:p>
                          <w:p w14:paraId="0FB23F77" w14:textId="77777777" w:rsidR="00064E4A" w:rsidRPr="006270B5" w:rsidRDefault="00064E4A" w:rsidP="004B7457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5" type="#_x0000_t202" style="position:absolute;margin-left:35.7pt;margin-top:598.95pt;width:540pt;height:27.7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" fillcolor="#f2f2f2 [3052]" stroked="f">
                <v:textbox inset="0,0,0,0">
                  <w:txbxContent>
                    <w:p w14:paraId="1E2F17D6" w14:textId="77777777" w:rsidR="00064E4A" w:rsidRPr="006270B5" w:rsidRDefault="00064E4A" w:rsidP="004B7457">
                      <w:pPr>
                        <w:spacing w:before="29" w:after="0"/>
                        <w:ind w:left="120" w:right="-20"/>
                        <w:jc w:val="center"/>
                        <w:rPr>
                          <w:rFonts w:eastAsia="Arial" w:cs="Arial"/>
                          <w:b/>
                          <w:sz w:val="32"/>
                          <w:szCs w:val="32"/>
                        </w:rPr>
                      </w:pPr>
                      <w:r w:rsidRPr="006270B5">
                        <w:rPr>
                          <w:rFonts w:eastAsia="Arial" w:cs="Arial"/>
                          <w:b/>
                          <w:sz w:val="32"/>
                          <w:szCs w:val="32"/>
                        </w:rPr>
                        <w:t>If</w:t>
                      </w:r>
                      <w:r w:rsidRPr="006270B5">
                        <w:rPr>
                          <w:rFonts w:eastAsia="Arial" w:cs="Arial"/>
                          <w:b/>
                          <w:spacing w:val="13"/>
                          <w:sz w:val="32"/>
                          <w:szCs w:val="32"/>
                        </w:rPr>
                        <w:t xml:space="preserve"> </w:t>
                      </w:r>
                      <w:r w:rsidRPr="006270B5">
                        <w:rPr>
                          <w:rFonts w:eastAsia="Arial" w:cs="Arial"/>
                          <w:b/>
                          <w:spacing w:val="-3"/>
                          <w:sz w:val="32"/>
                          <w:szCs w:val="32"/>
                        </w:rPr>
                        <w:t>y</w:t>
                      </w:r>
                      <w:r w:rsidRPr="006270B5">
                        <w:rPr>
                          <w:rFonts w:eastAsia="Arial" w:cs="Arial"/>
                          <w:b/>
                          <w:sz w:val="32"/>
                          <w:szCs w:val="32"/>
                        </w:rPr>
                        <w:t>ou</w:t>
                      </w:r>
                      <w:r w:rsidRPr="006270B5">
                        <w:rPr>
                          <w:rFonts w:eastAsia="Arial" w:cs="Arial"/>
                          <w:b/>
                          <w:spacing w:val="37"/>
                          <w:sz w:val="32"/>
                          <w:szCs w:val="32"/>
                        </w:rPr>
                        <w:t xml:space="preserve"> </w:t>
                      </w:r>
                      <w:r w:rsidRPr="006270B5">
                        <w:rPr>
                          <w:rFonts w:eastAsia="Arial" w:cs="Arial"/>
                          <w:b/>
                          <w:spacing w:val="3"/>
                          <w:sz w:val="32"/>
                          <w:szCs w:val="32"/>
                        </w:rPr>
                        <w:t xml:space="preserve">could ask </w:t>
                      </w:r>
                      <w:proofErr w:type="spellStart"/>
                      <w:r w:rsidRPr="006270B5">
                        <w:rPr>
                          <w:rFonts w:eastAsia="Arial" w:cs="Arial"/>
                          <w:b/>
                          <w:spacing w:val="3"/>
                          <w:sz w:val="32"/>
                          <w:szCs w:val="32"/>
                        </w:rPr>
                        <w:t>Otzi</w:t>
                      </w:r>
                      <w:proofErr w:type="spellEnd"/>
                      <w:r w:rsidRPr="006270B5">
                        <w:rPr>
                          <w:rFonts w:eastAsia="Arial" w:cs="Arial"/>
                          <w:b/>
                          <w:spacing w:val="3"/>
                          <w:sz w:val="32"/>
                          <w:szCs w:val="32"/>
                        </w:rPr>
                        <w:t xml:space="preserve"> three questions, what would they be?</w:t>
                      </w:r>
                    </w:p>
                    <w:p w14:paraId="0FB23F77" w14:textId="77777777" w:rsidR="00064E4A" w:rsidRPr="006270B5" w:rsidRDefault="00064E4A" w:rsidP="004B7457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CFEC8A8" wp14:editId="4564A61B">
                <wp:simplePos x="0" y="0"/>
                <wp:positionH relativeFrom="page">
                  <wp:posOffset>457200</wp:posOffset>
                </wp:positionH>
                <wp:positionV relativeFrom="page">
                  <wp:posOffset>7543800</wp:posOffset>
                </wp:positionV>
                <wp:extent cx="6858000" cy="0"/>
                <wp:effectExtent l="25400" t="25400" r="38100" b="3810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4pt" to="8in,5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14521D1" wp14:editId="142F17C2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25400" t="20320" r="38100" b="4318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DAF363B" wp14:editId="75C05D95">
                <wp:simplePos x="0" y="0"/>
                <wp:positionH relativeFrom="page">
                  <wp:posOffset>457200</wp:posOffset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AB70B5" w14:textId="77777777" w:rsidR="00064E4A" w:rsidRDefault="00064E4A" w:rsidP="004B7457">
                            <w:pPr>
                              <w:pStyle w:val="Title"/>
                            </w:pPr>
                            <w:r>
                              <w:t>otzi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6" type="#_x0000_t202" style="position:absolute;margin-left:36pt;margin-top:57.5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/xmPgCAABQ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" filled="f" stroked="f">
                <v:textbox inset="0,0,0,0">
                  <w:txbxContent>
                    <w:p w14:paraId="49AB70B5" w14:textId="77777777" w:rsidR="00064E4A" w:rsidRDefault="00064E4A" w:rsidP="004B7457">
                      <w:pPr>
                        <w:pStyle w:val="Title"/>
                      </w:pPr>
                      <w:r>
                        <w:t>otzi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FD3098C" wp14:editId="0E2239C5">
                <wp:simplePos x="0" y="0"/>
                <wp:positionH relativeFrom="page">
                  <wp:posOffset>457200</wp:posOffset>
                </wp:positionH>
                <wp:positionV relativeFrom="page">
                  <wp:posOffset>1968500</wp:posOffset>
                </wp:positionV>
                <wp:extent cx="3886200" cy="4572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9" y="20400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729742" w14:textId="77777777" w:rsidR="00064E4A" w:rsidRPr="0071255F" w:rsidRDefault="00064E4A" w:rsidP="004B745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proofErr w:type="spellStart"/>
                            <w:r w:rsidRPr="0071255F">
                              <w:rPr>
                                <w:b/>
                              </w:rPr>
                              <w:t>Otzi</w:t>
                            </w:r>
                            <w:proofErr w:type="spellEnd"/>
                            <w:r w:rsidRPr="0071255F">
                              <w:rPr>
                                <w:b/>
                              </w:rPr>
                              <w:t xml:space="preserve"> the Iceman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7" type="#_x0000_t202" style="position:absolute;margin-left:36pt;margin-top:155pt;width:306pt;height:3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" filled="f" stroked="f">
                <v:textbox inset="0,0,0,0">
                  <w:txbxContent>
                    <w:p w14:paraId="13729742" w14:textId="77777777" w:rsidR="00064E4A" w:rsidRPr="0071255F" w:rsidRDefault="00064E4A" w:rsidP="004B7457">
                      <w:pPr>
                        <w:pStyle w:val="Heading1"/>
                        <w:rPr>
                          <w:b/>
                        </w:rPr>
                      </w:pPr>
                      <w:proofErr w:type="spellStart"/>
                      <w:r w:rsidRPr="0071255F">
                        <w:rPr>
                          <w:b/>
                        </w:rPr>
                        <w:t>Otzi</w:t>
                      </w:r>
                      <w:proofErr w:type="spellEnd"/>
                      <w:r w:rsidRPr="0071255F">
                        <w:rPr>
                          <w:b/>
                        </w:rPr>
                        <w:t xml:space="preserve"> the Iceman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20F026C" wp14:editId="24DCCA7E">
                <wp:simplePos x="0" y="0"/>
                <wp:positionH relativeFrom="page">
                  <wp:posOffset>457200</wp:posOffset>
                </wp:positionH>
                <wp:positionV relativeFrom="page">
                  <wp:posOffset>2425700</wp:posOffset>
                </wp:positionV>
                <wp:extent cx="3886200" cy="311150"/>
                <wp:effectExtent l="0" t="0" r="0" b="19050"/>
                <wp:wrapTight wrapText="bothSides">
                  <wp:wrapPolygon edited="0">
                    <wp:start x="0" y="0"/>
                    <wp:lineTo x="0" y="21159"/>
                    <wp:lineTo x="21459" y="21159"/>
                    <wp:lineTo x="21459" y="0"/>
                    <wp:lineTo x="0" y="0"/>
                  </wp:wrapPolygon>
                </wp:wrapTight>
                <wp:docPr id="25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1F3314" w14:textId="132CF1D8" w:rsidR="00064E4A" w:rsidRDefault="00064E4A" w:rsidP="004B7457">
                            <w:pPr>
                              <w:pStyle w:val="Heading5"/>
                            </w:pPr>
                            <w:r>
                              <w:t>The World’s Only (Discovered) Stone Age Mummy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8" type="#_x0000_t202" style="position:absolute;margin-left:36pt;margin-top:191pt;width:306pt;height:24.5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" filled="f" stroked="f">
                <v:textbox inset="0,0,0,0">
                  <w:txbxContent>
                    <w:p w14:paraId="551F3314" w14:textId="132CF1D8" w:rsidR="00064E4A" w:rsidRDefault="00064E4A" w:rsidP="004B7457">
                      <w:pPr>
                        <w:pStyle w:val="Heading5"/>
                      </w:pPr>
                      <w:r>
                        <w:t>The World’s Only (Discovered) Stone Age Mummy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5A27">
        <w:br w:type="page"/>
      </w:r>
      <w:r w:rsidR="008743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455114C5" wp14:editId="3DE9FC81">
                <wp:simplePos x="0" y="0"/>
                <wp:positionH relativeFrom="page">
                  <wp:posOffset>457200</wp:posOffset>
                </wp:positionH>
                <wp:positionV relativeFrom="page">
                  <wp:posOffset>755650</wp:posOffset>
                </wp:positionV>
                <wp:extent cx="6858000" cy="603250"/>
                <wp:effectExtent l="0" t="0" r="0" b="6350"/>
                <wp:wrapTight wrapText="bothSides">
                  <wp:wrapPolygon edited="0">
                    <wp:start x="0" y="0"/>
                    <wp:lineTo x="0" y="20918"/>
                    <wp:lineTo x="21520" y="20918"/>
                    <wp:lineTo x="21520" y="0"/>
                    <wp:lineTo x="0" y="0"/>
                  </wp:wrapPolygon>
                </wp:wrapTight>
                <wp:docPr id="24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C73424" w14:textId="77777777" w:rsidR="00064E4A" w:rsidRPr="0071255F" w:rsidRDefault="00064E4A" w:rsidP="004B7457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71255F">
                              <w:rPr>
                                <w:b/>
                              </w:rPr>
                              <w:t xml:space="preserve">Using your imagination, draw a picture of </w:t>
                            </w:r>
                            <w:proofErr w:type="spellStart"/>
                            <w:r w:rsidRPr="0071255F">
                              <w:rPr>
                                <w:b/>
                              </w:rPr>
                              <w:t>Otzi</w:t>
                            </w:r>
                            <w:proofErr w:type="spellEnd"/>
                            <w:r w:rsidRPr="0071255F">
                              <w:rPr>
                                <w:b/>
                              </w:rPr>
                              <w:t xml:space="preserve"> as you envision him on his journey.  Be detailed!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9" type="#_x0000_t202" style="position:absolute;margin-left:36pt;margin-top:59.5pt;width:540pt;height:47.5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" fillcolor="#f2f2f2 [3052]" stroked="f">
                <v:textbox inset="0,0,0,0">
                  <w:txbxContent>
                    <w:p w14:paraId="01C73424" w14:textId="77777777" w:rsidR="00064E4A" w:rsidRPr="0071255F" w:rsidRDefault="00064E4A" w:rsidP="004B7457">
                      <w:pPr>
                        <w:pStyle w:val="Heading2"/>
                        <w:rPr>
                          <w:b/>
                        </w:rPr>
                      </w:pPr>
                      <w:r w:rsidRPr="0071255F">
                        <w:rPr>
                          <w:b/>
                        </w:rPr>
                        <w:t xml:space="preserve">Using your imagination, draw a picture of </w:t>
                      </w:r>
                      <w:proofErr w:type="spellStart"/>
                      <w:r w:rsidRPr="0071255F">
                        <w:rPr>
                          <w:b/>
                        </w:rPr>
                        <w:t>Otzi</w:t>
                      </w:r>
                      <w:proofErr w:type="spellEnd"/>
                      <w:r w:rsidRPr="0071255F">
                        <w:rPr>
                          <w:b/>
                        </w:rPr>
                        <w:t xml:space="preserve"> as you envision him on his journey.  Be detailed!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5A27">
        <w:br w:type="page"/>
      </w:r>
      <w:r w:rsidR="00FC1D2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7A0FE70B" wp14:editId="5488BA54">
                <wp:simplePos x="0" y="0"/>
                <wp:positionH relativeFrom="page">
                  <wp:posOffset>488950</wp:posOffset>
                </wp:positionH>
                <wp:positionV relativeFrom="page">
                  <wp:posOffset>685800</wp:posOffset>
                </wp:positionV>
                <wp:extent cx="6794500" cy="800100"/>
                <wp:effectExtent l="0" t="0" r="12700" b="12700"/>
                <wp:wrapTight wrapText="bothSides">
                  <wp:wrapPolygon edited="0">
                    <wp:start x="0" y="0"/>
                    <wp:lineTo x="0" y="21257"/>
                    <wp:lineTo x="21560" y="21257"/>
                    <wp:lineTo x="21560" y="0"/>
                    <wp:lineTo x="0" y="0"/>
                  </wp:wrapPolygon>
                </wp:wrapTight>
                <wp:docPr id="22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800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C3592C" w14:textId="77777777" w:rsidR="00064E4A" w:rsidRPr="00FC1D21" w:rsidRDefault="00064E4A" w:rsidP="00FC1D21">
                            <w:pPr>
                              <w:pStyle w:val="Heading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In groups, invent the perfect Stone Age accessory that would be a must-have for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Otzi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to take on his journey.  Draw a prototype in the space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0" type="#_x0000_t202" style="position:absolute;margin-left:38.5pt;margin-top:54pt;width:535pt;height:63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" fillcolor="#f2f2f2" stroked="f">
                <v:textbox inset="0,0,0,0">
                  <w:txbxContent>
                    <w:p w14:paraId="66C3592C" w14:textId="77777777" w:rsidR="00064E4A" w:rsidRPr="00FC1D21" w:rsidRDefault="00064E4A" w:rsidP="00FC1D21">
                      <w:pPr>
                        <w:pStyle w:val="Heading6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In groups, invent the perfect Stone Age accessory that would be a must-have for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Otzi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to take on his journey.  Draw a prototype in the space below.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5A27">
        <w:br w:type="page"/>
      </w:r>
      <w:r w:rsidR="00732A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344" behindDoc="0" locked="0" layoutInCell="1" allowOverlap="1" wp14:anchorId="0674617C" wp14:editId="2A5E7C6C">
                <wp:simplePos x="0" y="0"/>
                <wp:positionH relativeFrom="page">
                  <wp:posOffset>457200</wp:posOffset>
                </wp:positionH>
                <wp:positionV relativeFrom="page">
                  <wp:posOffset>1127760</wp:posOffset>
                </wp:positionV>
                <wp:extent cx="6845300" cy="916940"/>
                <wp:effectExtent l="0" t="0" r="0" b="0"/>
                <wp:wrapThrough wrapText="bothSides">
                  <wp:wrapPolygon edited="0">
                    <wp:start x="80" y="0"/>
                    <wp:lineTo x="80" y="20942"/>
                    <wp:lineTo x="21400" y="20942"/>
                    <wp:lineTo x="21400" y="0"/>
                    <wp:lineTo x="80" y="0"/>
                  </wp:wrapPolygon>
                </wp:wrapThrough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41BE4" w14:textId="77777777" w:rsidR="00064E4A" w:rsidRPr="00732A5F" w:rsidRDefault="00064E4A" w:rsidP="00B73CB8">
                            <w:pPr>
                              <w:pBdr>
                                <w:bottom w:val="single" w:sz="18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A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Read each theory on </w:t>
                            </w:r>
                            <w:proofErr w:type="spellStart"/>
                            <w:r w:rsidRPr="00732A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Otzi’s</w:t>
                            </w:r>
                            <w:proofErr w:type="spellEnd"/>
                            <w:r w:rsidRPr="00732A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death and write a story detailing what you think happened during </w:t>
                            </w:r>
                            <w:proofErr w:type="spellStart"/>
                            <w:r w:rsidRPr="00732A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Otzi’s</w:t>
                            </w:r>
                            <w:proofErr w:type="spellEnd"/>
                            <w:r w:rsidRPr="00732A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journey.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What was his journey like?  How do you think he died?  Remember the 5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(Who, What, When, Why, Where).</w:t>
                            </w:r>
                          </w:p>
                          <w:p w14:paraId="17AEFAA2" w14:textId="77777777" w:rsidR="00064E4A" w:rsidRDefault="00064E4A" w:rsidP="00B7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41" type="#_x0000_t202" style="position:absolute;margin-left:36pt;margin-top:88.8pt;width:539pt;height:72.2pt;z-index:25165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zS9cCAAAi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" mv:complextextbox="1" filled="f" stroked="f">
                <v:textbox>
                  <w:txbxContent>
                    <w:p w14:paraId="6B041BE4" w14:textId="77777777" w:rsidR="00064E4A" w:rsidRPr="00732A5F" w:rsidRDefault="00064E4A" w:rsidP="00B73CB8">
                      <w:pPr>
                        <w:pBdr>
                          <w:bottom w:val="single" w:sz="18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A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Read each theory on </w:t>
                      </w:r>
                      <w:proofErr w:type="spellStart"/>
                      <w:r w:rsidRPr="00732A5F">
                        <w:rPr>
                          <w:b/>
                          <w:bCs/>
                          <w:sz w:val="28"/>
                          <w:szCs w:val="28"/>
                        </w:rPr>
                        <w:t>Otzi’s</w:t>
                      </w:r>
                      <w:proofErr w:type="spellEnd"/>
                      <w:r w:rsidRPr="00732A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death and write a story detailing what you think happened during </w:t>
                      </w:r>
                      <w:proofErr w:type="spellStart"/>
                      <w:r w:rsidRPr="00732A5F">
                        <w:rPr>
                          <w:b/>
                          <w:bCs/>
                          <w:sz w:val="28"/>
                          <w:szCs w:val="28"/>
                        </w:rPr>
                        <w:t>Otzi’s</w:t>
                      </w:r>
                      <w:proofErr w:type="spellEnd"/>
                      <w:r w:rsidRPr="00732A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journey.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What was his journey like?  How do you think he died?  Remember the 5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(Who, What, When, Why, Where).</w:t>
                      </w:r>
                    </w:p>
                    <w:p w14:paraId="17AEFAA2" w14:textId="77777777" w:rsidR="00064E4A" w:rsidRDefault="00064E4A" w:rsidP="00B73CB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32A5F"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785BBE21" wp14:editId="1093F01B">
                <wp:simplePos x="0" y="0"/>
                <wp:positionH relativeFrom="page">
                  <wp:posOffset>444500</wp:posOffset>
                </wp:positionH>
                <wp:positionV relativeFrom="page">
                  <wp:posOffset>762000</wp:posOffset>
                </wp:positionV>
                <wp:extent cx="6858000" cy="36576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520" y="19500"/>
                    <wp:lineTo x="21520" y="0"/>
                    <wp:lineTo x="0" y="0"/>
                  </wp:wrapPolygon>
                </wp:wrapTight>
                <wp:docPr id="24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8533ED" w14:textId="77777777" w:rsidR="00064E4A" w:rsidRPr="0071255F" w:rsidRDefault="00064E4A" w:rsidP="00B73CB8">
                            <w:pPr>
                              <w:pStyle w:val="Heading2"/>
                              <w:pBdr>
                                <w:bottom w:val="single" w:sz="18" w:space="1" w:color="auto"/>
                              </w:pBdr>
                              <w:rPr>
                                <w:b/>
                              </w:rPr>
                            </w:pPr>
                            <w:r w:rsidRPr="0071255F">
                              <w:rPr>
                                <w:b/>
                              </w:rPr>
                              <w:t xml:space="preserve">What is </w:t>
                            </w:r>
                            <w:r w:rsidRPr="0071255F">
                              <w:rPr>
                                <w:b/>
                                <w:i/>
                              </w:rPr>
                              <w:t>Your</w:t>
                            </w:r>
                            <w:r w:rsidRPr="0071255F">
                              <w:rPr>
                                <w:b/>
                              </w:rPr>
                              <w:t xml:space="preserve"> Theory on </w:t>
                            </w:r>
                            <w:proofErr w:type="spellStart"/>
                            <w:r w:rsidRPr="0071255F">
                              <w:rPr>
                                <w:b/>
                              </w:rPr>
                              <w:t>Otzi’s</w:t>
                            </w:r>
                            <w:proofErr w:type="spellEnd"/>
                            <w:r w:rsidRPr="0071255F">
                              <w:rPr>
                                <w:b/>
                              </w:rPr>
                              <w:t xml:space="preserve"> Death?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2" type="#_x0000_t202" style="position:absolute;margin-left:35pt;margin-top:60pt;width:540pt;height:28.8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" fillcolor="#f2f2f2" stroked="f">
                <v:textbox inset="0,0,0,0">
                  <w:txbxContent>
                    <w:p w14:paraId="1E8533ED" w14:textId="77777777" w:rsidR="00064E4A" w:rsidRPr="0071255F" w:rsidRDefault="00064E4A" w:rsidP="00B73CB8">
                      <w:pPr>
                        <w:pStyle w:val="Heading2"/>
                        <w:pBdr>
                          <w:bottom w:val="single" w:sz="18" w:space="1" w:color="auto"/>
                        </w:pBdr>
                        <w:rPr>
                          <w:b/>
                        </w:rPr>
                      </w:pPr>
                      <w:r w:rsidRPr="0071255F">
                        <w:rPr>
                          <w:b/>
                        </w:rPr>
                        <w:t xml:space="preserve">What is </w:t>
                      </w:r>
                      <w:r w:rsidRPr="0071255F">
                        <w:rPr>
                          <w:b/>
                          <w:i/>
                        </w:rPr>
                        <w:t>Your</w:t>
                      </w:r>
                      <w:r w:rsidRPr="0071255F">
                        <w:rPr>
                          <w:b/>
                        </w:rPr>
                        <w:t xml:space="preserve"> Theory on </w:t>
                      </w:r>
                      <w:proofErr w:type="spellStart"/>
                      <w:r w:rsidRPr="0071255F">
                        <w:rPr>
                          <w:b/>
                        </w:rPr>
                        <w:t>Otzi’s</w:t>
                      </w:r>
                      <w:proofErr w:type="spellEnd"/>
                      <w:r w:rsidRPr="0071255F">
                        <w:rPr>
                          <w:b/>
                        </w:rPr>
                        <w:t xml:space="preserve"> Death?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180F9EC2" wp14:editId="2A4A4821">
                <wp:simplePos x="0" y="0"/>
                <wp:positionH relativeFrom="page">
                  <wp:posOffset>5378450</wp:posOffset>
                </wp:positionH>
                <wp:positionV relativeFrom="page">
                  <wp:posOffset>6991350</wp:posOffset>
                </wp:positionV>
                <wp:extent cx="1600200" cy="2007870"/>
                <wp:effectExtent l="0" t="0" r="635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54F322" w14:textId="77777777" w:rsidR="00064E4A" w:rsidRDefault="00064E4A" w:rsidP="004B7457">
                            <w:pPr>
                              <w:pStyle w:val="BodyText3"/>
                            </w:pPr>
                            <w:r w:rsidRPr="00A151CC">
                              <w:t>Sed venenatis, augue non varius tempus, metus nibh mollis erat, a tempus neque ipsum sit amet nisi. Donec elementum, justo eu pulvinar tincidunt, mauris nunc consectetuer mi, eu ornare augue ligula a nibh.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3" type="#_x0000_t202" style="position:absolute;margin-left:423.5pt;margin-top:550.5pt;width:126pt;height:158.1pt;z-index:25165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" mv:complextextbox="1" filled="f" stroked="f">
                <v:stroke o:forcedash="t"/>
                <v:textbox inset="0,0,0,0">
                  <w:txbxContent>
                    <w:p w14:paraId="0A54F322" w14:textId="77777777" w:rsidR="00064E4A" w:rsidRDefault="00064E4A" w:rsidP="004B7457">
                      <w:pPr>
                        <w:pStyle w:val="BodyText3"/>
                      </w:pPr>
                      <w:r w:rsidRPr="00A151CC">
                        <w:t>Sed venenatis, augue non varius tempus, metus nibh mollis erat, a tempus neque ipsum sit amet nisi. Donec elementum, justo eu pulvinar tincidunt, mauris nunc consectetuer mi, eu ornare augue ligula a nibh.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EBDD0AF" wp14:editId="52FBBA57">
                <wp:simplePos x="0" y="0"/>
                <wp:positionH relativeFrom="page">
                  <wp:posOffset>5378450</wp:posOffset>
                </wp:positionH>
                <wp:positionV relativeFrom="page">
                  <wp:posOffset>6642100</wp:posOffset>
                </wp:positionV>
                <wp:extent cx="1600200" cy="274320"/>
                <wp:effectExtent l="0" t="0" r="635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7ADC3C" w14:textId="77777777" w:rsidR="00064E4A" w:rsidRDefault="00064E4A" w:rsidP="004B7457">
                            <w:pPr>
                              <w:pStyle w:val="Heading4"/>
                            </w:pPr>
                            <w:r>
                              <w:t>C</w:t>
                            </w:r>
                            <w:r w:rsidRPr="00A151CC">
                              <w:t>onsectetuer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4" type="#_x0000_t202" style="position:absolute;margin-left:423.5pt;margin-top:523pt;width:126pt;height:21.6pt;z-index:251658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" filled="f" stroked="f">
                <v:stroke o:forcedash="t"/>
                <v:textbox inset="0,0,0,0">
                  <w:txbxContent>
                    <w:p w14:paraId="337ADC3C" w14:textId="77777777" w:rsidR="00064E4A" w:rsidRDefault="00064E4A" w:rsidP="004B7457">
                      <w:pPr>
                        <w:pStyle w:val="Heading4"/>
                      </w:pPr>
                      <w:r>
                        <w:t>C</w:t>
                      </w:r>
                      <w:r w:rsidRPr="00A151CC">
                        <w:t>onsectetuer</w:t>
                      </w:r>
                      <w:r>
                        <w:t>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1E2883AF" wp14:editId="13508F84">
                <wp:simplePos x="0" y="0"/>
                <wp:positionH relativeFrom="page">
                  <wp:posOffset>5372100</wp:posOffset>
                </wp:positionH>
                <wp:positionV relativeFrom="page">
                  <wp:posOffset>3295650</wp:posOffset>
                </wp:positionV>
                <wp:extent cx="1600200" cy="2007870"/>
                <wp:effectExtent l="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EA3212" w14:textId="77777777" w:rsidR="00064E4A" w:rsidRDefault="00064E4A" w:rsidP="004B7457">
                            <w:pPr>
                              <w:pStyle w:val="BodyText3"/>
                            </w:pPr>
                            <w:r w:rsidRPr="00A151CC">
                              <w:t>Pellentesque aliquet vulputate lacus. Nunc vitae felis at sem euismod pretium. Nam purus nisl, dignissim eu, facilisis eu, mattis consectetuer, arcu.</w:t>
                            </w:r>
                            <w:r>
                              <w:t xml:space="preserve"> </w:t>
                            </w:r>
                            <w:r w:rsidRPr="00A151CC">
                              <w:t>Pellentesque habitant morbi tristique senectus et netus et malesuada fames ac turpis egestas.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5" type="#_x0000_t202" style="position:absolute;margin-left:423pt;margin-top:259.5pt;width:126pt;height:158.1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" mv:complextextbox="1" filled="f" stroked="f">
                <v:stroke o:forcedash="t"/>
                <v:textbox inset="0,0,0,0">
                  <w:txbxContent>
                    <w:p w14:paraId="2EEA3212" w14:textId="77777777" w:rsidR="00064E4A" w:rsidRDefault="00064E4A" w:rsidP="004B7457">
                      <w:pPr>
                        <w:pStyle w:val="BodyText3"/>
                      </w:pPr>
                      <w:r w:rsidRPr="00A151CC">
                        <w:t>Pellentesque aliquet vulputate lacus. Nunc vitae felis at sem euismod pretium. Nam purus nisl, dignissim eu, facilisis eu, mattis consectetuer, arcu.</w:t>
                      </w:r>
                      <w:r>
                        <w:t xml:space="preserve"> </w:t>
                      </w:r>
                      <w:r w:rsidRPr="00A151CC">
                        <w:t>Pellentesque habitant morbi tristique senectus et netus et malesuada fames ac turpis egestas.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149E849C" wp14:editId="20521D5B">
                <wp:simplePos x="0" y="0"/>
                <wp:positionH relativeFrom="page">
                  <wp:posOffset>5372100</wp:posOffset>
                </wp:positionH>
                <wp:positionV relativeFrom="page">
                  <wp:posOffset>2946400</wp:posOffset>
                </wp:positionV>
                <wp:extent cx="1600200" cy="274320"/>
                <wp:effectExtent l="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A4F54A" w14:textId="77777777" w:rsidR="00064E4A" w:rsidRDefault="00064E4A" w:rsidP="004B7457">
                            <w:pPr>
                              <w:pStyle w:val="Heading4"/>
                            </w:pPr>
                            <w:r>
                              <w:t>Pellentesque: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6" type="#_x0000_t202" style="position:absolute;margin-left:423pt;margin-top:232pt;width:126pt;height:21.6pt;z-index:251658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49A4F54A" w14:textId="77777777" w:rsidR="00064E4A" w:rsidRDefault="00064E4A" w:rsidP="004B7457">
                      <w:pPr>
                        <w:pStyle w:val="Heading4"/>
                      </w:pPr>
                      <w:r>
                        <w:t>Pellentesque: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B7457" w:rsidSect="00B053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30FD2" w14:textId="77777777" w:rsidR="008078EA" w:rsidRDefault="008078EA">
      <w:pPr>
        <w:spacing w:after="0"/>
      </w:pPr>
      <w:r>
        <w:separator/>
      </w:r>
    </w:p>
  </w:endnote>
  <w:endnote w:type="continuationSeparator" w:id="0">
    <w:p w14:paraId="745579E7" w14:textId="77777777" w:rsidR="008078EA" w:rsidRDefault="00807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932C" w14:textId="77777777" w:rsidR="00064E4A" w:rsidRDefault="00064E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570ADC00" wp14:editId="56A6D13A">
              <wp:simplePos x="0" y="0"/>
              <wp:positionH relativeFrom="page">
                <wp:posOffset>457200</wp:posOffset>
              </wp:positionH>
              <wp:positionV relativeFrom="page">
                <wp:posOffset>9464040</wp:posOffset>
              </wp:positionV>
              <wp:extent cx="1828800" cy="222250"/>
              <wp:effectExtent l="0" t="2540" r="0" b="381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5E72E" w14:textId="77777777" w:rsidR="00064E4A" w:rsidRDefault="00064E4A" w:rsidP="004B745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8E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51" type="#_x0000_t202" style="position:absolute;margin-left:36pt;margin-top:745.2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NoxQ/PgAAAADAEA&#10;AA8AAAAAAAAAAAAAAAAACQUAAGRycy9kb3ducmV2LnhtbFBLBQYAAAAABAAEAPMAAAAWBgAAAAA=&#10;" filled="f" stroked="f">
              <v:textbox inset="0,0,0,0">
                <w:txbxContent>
                  <w:p w14:paraId="0815E72E" w14:textId="77777777" w:rsidR="00064E4A" w:rsidRDefault="00064E4A" w:rsidP="004B745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78EA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B5871E" wp14:editId="470D7D10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8Nux&#10;Qb4CAADOBQAADgAAAAAAAAAAAAAAAAAsAgAAZHJzL2Uyb0RvYy54bWxQSwECLQAUAAYACAAAACEA&#10;Q7WocN4AAAANAQAADwAAAAAAAAAAAAAAAAAWBQAAZHJzL2Rvd25yZXYueG1sUEsFBgAAAAAEAAQA&#10;8wAAACEGAAAAAA==&#10;" strokecolor="#416ca7 [3204]" strokeweight="3pt">
              <v:shadow opacity="22938f" mv:blur="38100f" offset="0,2pt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C93B" w14:textId="77777777" w:rsidR="00064E4A" w:rsidRDefault="00064E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B83AF9E" wp14:editId="35F53450">
              <wp:simplePos x="0" y="0"/>
              <wp:positionH relativeFrom="page">
                <wp:posOffset>5486400</wp:posOffset>
              </wp:positionH>
              <wp:positionV relativeFrom="page">
                <wp:posOffset>9467850</wp:posOffset>
              </wp:positionV>
              <wp:extent cx="1828800" cy="222250"/>
              <wp:effectExtent l="0" t="635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5494C" w14:textId="77777777" w:rsidR="00064E4A" w:rsidRDefault="00064E4A" w:rsidP="004B7457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8EA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52" type="#_x0000_t202" style="position:absolute;margin-left:6in;margin-top:745.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" filled="f" stroked="f">
              <v:textbox inset="0,0,0,0">
                <w:txbxContent>
                  <w:p w14:paraId="38F5494C" w14:textId="77777777" w:rsidR="00064E4A" w:rsidRDefault="00064E4A" w:rsidP="004B7457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78EA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AE4BAE7" wp14:editId="53E30197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Nub74CAADO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apNu&#10;b74CAADOBQAADgAAAAAAAAAAAAAAAAAsAgAAZHJzL2Uyb0RvYy54bWxQSwECLQAUAAYACAAAACEA&#10;Q7WocN4AAAANAQAADwAAAAAAAAAAAAAAAAAWBQAAZHJzL2Rvd25yZXYueG1sUEsFBgAAAAAEAAQA&#10;8wAAACE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D001" w14:textId="77777777" w:rsidR="00064E4A" w:rsidRDefault="00064E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3847A5" wp14:editId="26216A9F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3844" w14:textId="77777777" w:rsidR="008078EA" w:rsidRDefault="008078EA">
      <w:pPr>
        <w:spacing w:after="0"/>
      </w:pPr>
      <w:r>
        <w:separator/>
      </w:r>
    </w:p>
  </w:footnote>
  <w:footnote w:type="continuationSeparator" w:id="0">
    <w:p w14:paraId="65B9857C" w14:textId="77777777" w:rsidR="008078EA" w:rsidRDefault="00807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6A80" w14:textId="77777777" w:rsidR="00064E4A" w:rsidRDefault="00064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073599F" wp14:editId="4DAD9C7D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E05704" w14:textId="1440B9E6" w:rsidR="00064E4A" w:rsidRDefault="00064E4A" w:rsidP="004B7457">
                          <w:pPr>
                            <w:pStyle w:val="Header-Right"/>
                          </w:pPr>
                          <w:r>
                            <w:t>Issue #1, August 20,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7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" filled="f" stroked="f">
              <v:textbox style="mso-next-textbox:#Text Box 171" inset="0,0,0,0">
                <w:txbxContent>
                  <w:p w14:paraId="4CE05704" w14:textId="1440B9E6" w:rsidR="00064E4A" w:rsidRDefault="00064E4A" w:rsidP="004B7457">
                    <w:pPr>
                      <w:pStyle w:val="Header-Right"/>
                    </w:pPr>
                    <w:r>
                      <w:t>Issue #1, August 20,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F1DB126" wp14:editId="126C9F9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4CAD524" w14:textId="66125966" w:rsidR="00064E4A" w:rsidRDefault="00064E4A" w:rsidP="004B7457">
                          <w:pPr>
                            <w:pStyle w:val="Header"/>
                          </w:pPr>
                          <w:r>
                            <w:t>Walker’s 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8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D9nP1Y7AIAAE4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54CAD524" w14:textId="66125966" w:rsidR="00064E4A" w:rsidRDefault="00064E4A" w:rsidP="004B7457">
                    <w:pPr>
                      <w:pStyle w:val="Header"/>
                    </w:pPr>
                    <w:r>
                      <w:t>Walker’s 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B419AF2" wp14:editId="7EE22E1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E157" w14:textId="77777777" w:rsidR="00064E4A" w:rsidRDefault="00064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60F5C68" wp14:editId="1985110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DA53CD" w14:textId="3CC52BDF" w:rsidR="00064E4A" w:rsidRDefault="00064E4A" w:rsidP="004B7457">
                          <w:pPr>
                            <w:pStyle w:val="Header"/>
                          </w:pPr>
                          <w:r>
                            <w:t>Walker’s 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9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rWGuwCAABO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FXXZmgFY9N6IbJzs84SWa/2bu5Pc3oRlaPMF1K&#10;QvPDnMBSBqGR6htGAyy4HOuvO6IYRu07ARNqt+FRUEdhcxSIoHA1xwajUVyZcWvuesW3DSCPO0DI&#10;BUxxzd2A2XEfozjMPiwtx/NhwdqteP7trH79BuY/A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qOtYa7AIAAE4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62DA53CD" w14:textId="3CC52BDF" w:rsidR="00064E4A" w:rsidRDefault="00064E4A" w:rsidP="004B7457">
                    <w:pPr>
                      <w:pStyle w:val="Header"/>
                    </w:pPr>
                    <w:r>
                      <w:t>Walker’s 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CB7145D" wp14:editId="5F95C85B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C92707" w14:textId="10342CD8" w:rsidR="00064E4A" w:rsidRDefault="00064E4A" w:rsidP="004B7457">
                          <w:pPr>
                            <w:pStyle w:val="Header-Right"/>
                          </w:pPr>
                          <w:r>
                            <w:t>Issue #1, August 20,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0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" filled="f" stroked="f">
              <v:textbox inset="0,0,0,0">
                <w:txbxContent>
                  <w:p w14:paraId="2DC92707" w14:textId="10342CD8" w:rsidR="00064E4A" w:rsidRDefault="00064E4A" w:rsidP="004B7457">
                    <w:pPr>
                      <w:pStyle w:val="Header-Right"/>
                    </w:pPr>
                    <w:r>
                      <w:t>Issue #1, August 20,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786FFF" wp14:editId="766D3804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ZUyb4CAADP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1E4E" w14:textId="77777777" w:rsidR="00064E4A" w:rsidRDefault="00064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6C0D73F" wp14:editId="52AD5C3C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Tight wrapText="bothSides">
                <wp:wrapPolygon edited="0">
                  <wp:start x="0" y="0"/>
                  <wp:lineTo x="0" y="19749"/>
                  <wp:lineTo x="21400" y="19749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9805E5" w14:textId="03C95C75" w:rsidR="00064E4A" w:rsidRDefault="00064E4A" w:rsidP="004B7457">
                          <w:pPr>
                            <w:pStyle w:val="Header-Right"/>
                          </w:pPr>
                          <w:r>
                            <w:t>Issue #1, August 20,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53" type="#_x0000_t202" style="position:absolute;margin-left:5in;margin-top:36pt;width:3in;height:17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" filled="f" stroked="f">
              <v:textbox inset="0,0,0,0">
                <w:txbxContent>
                  <w:p w14:paraId="529805E5" w14:textId="03C95C75" w:rsidR="00064E4A" w:rsidRDefault="00064E4A" w:rsidP="004B7457">
                    <w:pPr>
                      <w:pStyle w:val="Header-Right"/>
                    </w:pPr>
                    <w:r>
                      <w:t>Issue #1, August 20, 2015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4A3D64A" wp14:editId="3303354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FA4A247" w14:textId="456B883B" w:rsidR="00064E4A" w:rsidRDefault="00064E4A" w:rsidP="004B7457">
                          <w:pPr>
                            <w:pStyle w:val="Header"/>
                          </w:pPr>
                          <w:r>
                            <w:t>Walker’s 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4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4FA4A247" w14:textId="456B883B" w:rsidR="00064E4A" w:rsidRDefault="00064E4A" w:rsidP="004B7457">
                    <w:pPr>
                      <w:pStyle w:val="Header"/>
                    </w:pPr>
                    <w:r>
                      <w:t>Walker’s 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AD8AD" wp14:editId="76B1054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 w:comment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0"/>
  </w:docVars>
  <w:rsids>
    <w:rsidRoot w:val="004B7457"/>
    <w:rsid w:val="00064E4A"/>
    <w:rsid w:val="000D1034"/>
    <w:rsid w:val="001014F4"/>
    <w:rsid w:val="00283343"/>
    <w:rsid w:val="002B752E"/>
    <w:rsid w:val="00312FF3"/>
    <w:rsid w:val="00317A88"/>
    <w:rsid w:val="003C66F9"/>
    <w:rsid w:val="004B7457"/>
    <w:rsid w:val="006270B5"/>
    <w:rsid w:val="0071255F"/>
    <w:rsid w:val="00732A5F"/>
    <w:rsid w:val="008045A0"/>
    <w:rsid w:val="008078EA"/>
    <w:rsid w:val="00822012"/>
    <w:rsid w:val="00870A13"/>
    <w:rsid w:val="00874316"/>
    <w:rsid w:val="00906CDB"/>
    <w:rsid w:val="00A51D78"/>
    <w:rsid w:val="00B053A5"/>
    <w:rsid w:val="00B735D6"/>
    <w:rsid w:val="00B73CB8"/>
    <w:rsid w:val="00BE7992"/>
    <w:rsid w:val="00CF4E40"/>
    <w:rsid w:val="00D57C87"/>
    <w:rsid w:val="00DE5A27"/>
    <w:rsid w:val="00E004BC"/>
    <w:rsid w:val="00EF7BE5"/>
    <w:rsid w:val="00F268CC"/>
    <w:rsid w:val="00F940FA"/>
    <w:rsid w:val="00FA249F"/>
    <w:rsid w:val="00FB7AA7"/>
    <w:rsid w:val="00FC1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0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Emphasis" w:uiPriority="20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character" w:styleId="Emphasis">
    <w:name w:val="Emphasis"/>
    <w:basedOn w:val="DefaultParagraphFont"/>
    <w:uiPriority w:val="20"/>
    <w:qFormat/>
    <w:rsid w:val="00F268CC"/>
    <w:rPr>
      <w:i/>
      <w:iCs/>
    </w:rPr>
  </w:style>
  <w:style w:type="character" w:customStyle="1" w:styleId="apple-converted-space">
    <w:name w:val="apple-converted-space"/>
    <w:basedOn w:val="DefaultParagraphFont"/>
    <w:rsid w:val="00F268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Emphasis" w:uiPriority="20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character" w:styleId="Emphasis">
    <w:name w:val="Emphasis"/>
    <w:basedOn w:val="DefaultParagraphFont"/>
    <w:uiPriority w:val="20"/>
    <w:qFormat/>
    <w:rsid w:val="00F268CC"/>
    <w:rPr>
      <w:i/>
      <w:iCs/>
    </w:rPr>
  </w:style>
  <w:style w:type="character" w:customStyle="1" w:styleId="apple-converted-space">
    <w:name w:val="apple-converted-space"/>
    <w:basedOn w:val="DefaultParagraphFont"/>
    <w:rsid w:val="00F2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PS%20HD:Applications:Microsoft%20Office%202011:Office:Media:Templates:Publishing%20Layout%20View:Newsletters:Simple%20Newsletter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Newsletter.dotx</Template>
  <TotalTime>134</TotalTime>
  <Pages>4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8</cp:revision>
  <cp:lastPrinted>2015-08-20T02:03:00Z</cp:lastPrinted>
  <dcterms:created xsi:type="dcterms:W3CDTF">2015-08-19T23:07:00Z</dcterms:created>
  <dcterms:modified xsi:type="dcterms:W3CDTF">2015-08-20T18:08:00Z</dcterms:modified>
  <cp:category/>
</cp:coreProperties>
</file>