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55" w:footer="759" w:top="680" w:bottom="940" w:left="1340" w:right="9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5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Na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  <w:t>Core: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80" w:bottom="940" w:left="1340" w:right="920"/>
          <w:cols w:num="2" w:equalWidth="0">
            <w:col w:w="5276" w:space="1372"/>
            <w:col w:w="333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7.1999pt;margin-top:657.755981pt;width:95.2pt;height:89.25pt;mso-position-horizontal-relative:page;mso-position-vertical-relative:page;z-index:-248" type="#_x0000_t75">
            <v:imagedata r:id="rId7" o:title=""/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2283" w:right="2685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426pt;margin-top:25.57378pt;width:134.25pt;height:105pt;mso-position-horizontal-relative:page;mso-position-vertical-relative:paragraph;z-index:-247" type="#_x0000_t75">
            <v:imagedata r:id="rId8" o:title=""/>
          </v:shape>
        </w:pic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MESOP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36"/>
          <w:szCs w:val="36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EBQUE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100" w:right="33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t: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rchit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”.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41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‘H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520" w:val="left"/>
          <w:tab w:pos="700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680" w:bottom="940" w:left="1340" w:right="92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7740" w:val="left"/>
          <w:tab w:pos="9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460" w:right="-20"/>
        <w:jc w:val="left"/>
        <w:tabs>
          <w:tab w:pos="2460" w:val="left"/>
          <w:tab w:pos="4060" w:val="left"/>
          <w:tab w:pos="7360" w:val="left"/>
          <w:tab w:pos="9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_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rs/k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</w:p>
    <w:p>
      <w:pPr>
        <w:spacing w:before="0" w:after="0" w:line="240" w:lineRule="auto"/>
        <w:ind w:left="460" w:right="-20"/>
        <w:jc w:val="left"/>
        <w:tabs>
          <w:tab w:pos="1920" w:val="left"/>
          <w:tab w:pos="3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1085" w:firstLine="-360"/>
        <w:jc w:val="left"/>
        <w:tabs>
          <w:tab w:pos="2800" w:val="left"/>
          <w:tab w:pos="5240" w:val="left"/>
          <w:tab w:pos="62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t?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14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s?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tabs>
          <w:tab w:pos="7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position w:val="-1"/>
        </w:rPr>
        <w:t>15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25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How</w:t>
      </w:r>
      <w:r>
        <w:rPr>
          <w:rFonts w:ascii="Arial" w:hAnsi="Arial" w:cs="Arial" w:eastAsia="Arial"/>
          <w:sz w:val="24"/>
          <w:szCs w:val="24"/>
          <w:spacing w:val="-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3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’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?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820" w:right="941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465.299988pt;margin-top:7.691857pt;width:121.15pt;height:118.95pt;mso-position-horizontal-relative:page;mso-position-vertical-relative:paragraph;z-index:-246" type="#_x0000_t75">
            <v:imagedata r:id="rId9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‘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tab.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460" w:right="288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jc w:val="left"/>
        <w:spacing w:after="0"/>
        <w:sectPr>
          <w:pgMar w:header="455" w:footer="759" w:top="680" w:bottom="940" w:left="1340" w:right="40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r?</w:t>
      </w:r>
    </w:p>
    <w:p>
      <w:pPr>
        <w:spacing w:before="58" w:after="0" w:line="240" w:lineRule="auto"/>
        <w:ind w:left="640" w:right="-258"/>
        <w:jc w:val="left"/>
        <w:tabs>
          <w:tab w:pos="8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20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25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Na</w:t>
      </w:r>
      <w:r>
        <w:rPr>
          <w:rFonts w:ascii="Arial" w:hAnsi="Arial" w:cs="Arial" w:eastAsia="Arial"/>
          <w:sz w:val="24"/>
          <w:szCs w:val="24"/>
          <w:spacing w:val="2"/>
        </w:rPr>
        <w:t>m</w:t>
      </w:r>
      <w:r>
        <w:rPr>
          <w:rFonts w:ascii="Arial" w:hAnsi="Arial" w:cs="Arial" w:eastAsia="Arial"/>
          <w:sz w:val="24"/>
          <w:szCs w:val="24"/>
          <w:spacing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s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</w:rPr>
        <w:t>m</w:t>
      </w:r>
      <w:r>
        <w:rPr>
          <w:rFonts w:ascii="Arial" w:hAnsi="Arial" w:cs="Arial" w:eastAsia="Arial"/>
          <w:sz w:val="24"/>
          <w:szCs w:val="24"/>
          <w:spacing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r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in</w:t>
      </w:r>
      <w:r>
        <w:rPr>
          <w:rFonts w:ascii="Arial" w:hAnsi="Arial" w:cs="Arial" w:eastAsia="Arial"/>
          <w:sz w:val="24"/>
          <w:szCs w:val="24"/>
          <w:spacing w:val="-2"/>
        </w:rPr>
        <w:t>v</w:t>
      </w:r>
      <w:r>
        <w:rPr>
          <w:rFonts w:ascii="Arial" w:hAnsi="Arial" w:cs="Arial" w:eastAsia="Arial"/>
          <w:sz w:val="24"/>
          <w:szCs w:val="24"/>
          <w:spacing w:val="1"/>
        </w:rPr>
        <w:t>e</w:t>
      </w:r>
      <w:r>
        <w:rPr>
          <w:rFonts w:ascii="Arial" w:hAnsi="Arial" w:cs="Arial" w:eastAsia="Arial"/>
          <w:sz w:val="24"/>
          <w:szCs w:val="24"/>
          <w:spacing w:val="1"/>
        </w:rPr>
        <w:t>n</w:t>
      </w:r>
      <w:r>
        <w:rPr>
          <w:rFonts w:ascii="Arial" w:hAnsi="Arial" w:cs="Arial" w:eastAsia="Arial"/>
          <w:sz w:val="24"/>
          <w:szCs w:val="24"/>
          <w:spacing w:val="0"/>
        </w:rPr>
        <w:t>ti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</w:rPr>
        <w:t>n</w:t>
      </w:r>
      <w:r>
        <w:rPr>
          <w:rFonts w:ascii="Arial" w:hAnsi="Arial" w:cs="Arial" w:eastAsia="Arial"/>
          <w:sz w:val="24"/>
          <w:szCs w:val="24"/>
          <w:spacing w:val="0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1"/>
        </w:rPr>
        <w:t>a</w:t>
      </w:r>
      <w:r>
        <w:rPr>
          <w:rFonts w:ascii="Arial" w:hAnsi="Arial" w:cs="Arial" w:eastAsia="Arial"/>
          <w:sz w:val="24"/>
          <w:szCs w:val="24"/>
          <w:spacing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</w:rPr>
        <w:t>d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</w:rPr>
        <w:t>w</w:t>
      </w:r>
      <w:r>
        <w:rPr>
          <w:rFonts w:ascii="Arial" w:hAnsi="Arial" w:cs="Arial" w:eastAsia="Arial"/>
          <w:sz w:val="24"/>
          <w:szCs w:val="24"/>
          <w:spacing w:val="1"/>
        </w:rPr>
        <w:t>h</w:t>
      </w:r>
      <w:r>
        <w:rPr>
          <w:rFonts w:ascii="Arial" w:hAnsi="Arial" w:cs="Arial" w:eastAsia="Arial"/>
          <w:sz w:val="24"/>
          <w:szCs w:val="24"/>
          <w:spacing w:val="1"/>
        </w:rPr>
        <w:t>a</w:t>
      </w:r>
      <w:r>
        <w:rPr>
          <w:rFonts w:ascii="Arial" w:hAnsi="Arial" w:cs="Arial" w:eastAsia="Arial"/>
          <w:sz w:val="24"/>
          <w:szCs w:val="24"/>
          <w:spacing w:val="0"/>
        </w:rPr>
        <w:t>t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</w:rPr>
        <w:t>t</w:t>
      </w:r>
      <w:r>
        <w:rPr>
          <w:rFonts w:ascii="Arial" w:hAnsi="Arial" w:cs="Arial" w:eastAsia="Arial"/>
          <w:sz w:val="24"/>
          <w:szCs w:val="24"/>
          <w:spacing w:val="1"/>
        </w:rPr>
        <w:t>h</w:t>
      </w:r>
      <w:r>
        <w:rPr>
          <w:rFonts w:ascii="Arial" w:hAnsi="Arial" w:cs="Arial" w:eastAsia="Arial"/>
          <w:sz w:val="24"/>
          <w:szCs w:val="24"/>
          <w:spacing w:val="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y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sz w:val="24"/>
          <w:szCs w:val="24"/>
          <w:spacing w:val="2"/>
        </w:rPr>
        <w:t>w</w:t>
      </w:r>
      <w:r>
        <w:rPr>
          <w:rFonts w:ascii="Arial" w:hAnsi="Arial" w:cs="Arial" w:eastAsia="Arial"/>
          <w:sz w:val="24"/>
          <w:szCs w:val="24"/>
          <w:spacing w:val="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re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1"/>
        </w:rPr>
        <w:t>u</w:t>
      </w:r>
      <w:r>
        <w:rPr>
          <w:rFonts w:ascii="Arial" w:hAnsi="Arial" w:cs="Arial" w:eastAsia="Arial"/>
          <w:sz w:val="24"/>
          <w:szCs w:val="24"/>
          <w:spacing w:val="0"/>
        </w:rPr>
        <w:t>s</w:t>
      </w:r>
      <w:r>
        <w:rPr>
          <w:rFonts w:ascii="Arial" w:hAnsi="Arial" w:cs="Arial" w:eastAsia="Arial"/>
          <w:sz w:val="24"/>
          <w:szCs w:val="24"/>
          <w:spacing w:val="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</w:rPr>
        <w:t>f</w:t>
      </w:r>
      <w:r>
        <w:rPr>
          <w:rFonts w:ascii="Arial" w:hAnsi="Arial" w:cs="Arial" w:eastAsia="Arial"/>
          <w:sz w:val="24"/>
          <w:szCs w:val="24"/>
          <w:spacing w:val="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r.</w:t>
        <w:tab/>
      </w:r>
      <w:r>
        <w:rPr>
          <w:rFonts w:ascii="Arial" w:hAnsi="Arial" w:cs="Arial" w:eastAsia="Arial"/>
          <w:sz w:val="24"/>
          <w:szCs w:val="24"/>
          <w:spacing w:val="0"/>
        </w:rPr>
        <w:pict>
          <v:shape style="width:110.8pt;height:108.65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‘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21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22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60" w:right="87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45.75pt;margin-top:26.795862pt;width:117.8pt;height:129.0pt;mso-position-horizontal-relative:page;mso-position-vertical-relative:paragraph;z-index:-245" type="#_x0000_t75">
            <v:imagedata r:id="rId11" o:title=""/>
          </v:shape>
        </w:pict>
      </w:r>
      <w:r>
        <w:rPr>
          <w:rFonts w:ascii="Arial" w:hAnsi="Arial" w:cs="Arial" w:eastAsia="Arial"/>
          <w:sz w:val="24"/>
          <w:szCs w:val="24"/>
          <w:spacing w:val="1"/>
        </w:rPr>
        <w:t>23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43" w:right="1304" w:firstLine="178"/>
        <w:jc w:val="left"/>
        <w:tabs>
          <w:tab w:pos="3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jc w:val="left"/>
        <w:spacing w:after="0"/>
        <w:sectPr>
          <w:pgMar w:header="455" w:footer="759" w:top="680" w:bottom="940" w:left="800" w:right="48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position w:val="-1"/>
        </w:rPr>
        <w:t>27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4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42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True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28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7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29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30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f?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472.5pt;margin-top:-23.664129pt;width:103.7pt;height:141pt;mso-position-horizontal-relative:page;mso-position-vertical-relative:paragraph;z-index:-244" type="#_x0000_t75">
            <v:imagedata r:id="rId12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‘T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lf’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!</w:t>
      </w:r>
    </w:p>
    <w:p>
      <w:pPr>
        <w:jc w:val="left"/>
        <w:spacing w:after="0"/>
        <w:sectPr>
          <w:pgMar w:header="455" w:footer="759" w:top="680" w:bottom="940" w:left="1340" w:right="6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455" w:footer="759" w:top="680" w:bottom="940" w:left="134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3.039917pt;width:249.560012pt;height:14pt;mso-position-horizontal-relative:page;mso-position-vertical-relative:page;z-index:-24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nthe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inde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.ht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21.743916pt;width:249.560012pt;height:14pt;mso-position-horizontal-relative:page;mso-position-vertical-relative:page;z-index:-24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nthe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inde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.ht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landbetweentherivers.weebly.com/index.html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landbetweentherivers.weebly.com/index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dcterms:created xsi:type="dcterms:W3CDTF">2015-08-31T09:29:40Z</dcterms:created>
  <dcterms:modified xsi:type="dcterms:W3CDTF">2015-08-31T09:29:40Z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2015-08-31T00:00:00Z</vt:filetime>
  </property>
</Properties>
</file>