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240" w:right="-76"/>
        <w:jc w:val="left"/>
        <w:tabs>
          <w:tab w:pos="4560" w:val="left"/>
          <w:tab w:pos="9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W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rld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</w:rPr>
        <w:t>i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ry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W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bq</w:t>
      </w:r>
      <w:r>
        <w:rPr>
          <w:rFonts w:ascii="Arial" w:hAnsi="Arial" w:cs="Arial" w:eastAsia="Arial"/>
          <w:sz w:val="24"/>
          <w:szCs w:val="24"/>
          <w:spacing w:val="-2"/>
        </w:rPr>
        <w:t>u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t</w:t>
        <w:tab/>
      </w:r>
      <w:r>
        <w:rPr>
          <w:rFonts w:ascii="Arial" w:hAnsi="Arial" w:cs="Arial" w:eastAsia="Arial"/>
          <w:sz w:val="24"/>
          <w:szCs w:val="24"/>
          <w:spacing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</w:rPr>
        <w:t>am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67" w:after="0" w:line="240" w:lineRule="auto"/>
        <w:ind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ri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jc w:val="left"/>
        <w:spacing w:after="0"/>
        <w:sectPr>
          <w:pgMar w:footer="767" w:top="660" w:bottom="960" w:left="480" w:right="500"/>
          <w:footerReference w:type="default" r:id="rId5"/>
          <w:type w:val="continuous"/>
          <w:pgSz w:w="12240" w:h="15840"/>
          <w:cols w:num="2" w:equalWidth="0">
            <w:col w:w="9470" w:space="200"/>
            <w:col w:w="159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1" w:lineRule="exact"/>
        <w:ind w:left="693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6"/>
          <w:szCs w:val="46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46"/>
          <w:szCs w:val="4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6"/>
          <w:szCs w:val="46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hri</w:t>
      </w:r>
      <w:r>
        <w:rPr>
          <w:rFonts w:ascii="Arial" w:hAnsi="Arial" w:cs="Arial" w:eastAsia="Arial"/>
          <w:sz w:val="46"/>
          <w:szCs w:val="4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46"/>
          <w:szCs w:val="46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ity</w:t>
      </w:r>
      <w:r>
        <w:rPr>
          <w:rFonts w:ascii="Arial" w:hAnsi="Arial" w:cs="Arial" w:eastAsia="Arial"/>
          <w:sz w:val="46"/>
          <w:szCs w:val="4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6"/>
          <w:szCs w:val="46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46"/>
          <w:szCs w:val="4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46"/>
          <w:szCs w:val="46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46"/>
          <w:szCs w:val="4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46"/>
          <w:szCs w:val="46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46"/>
          <w:szCs w:val="4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bq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821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0000FF"/>
          <w:w w:val="99"/>
          <w:b/>
          <w:bCs/>
        </w:rPr>
      </w:r>
      <w:hyperlink r:id="rId6"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ht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t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  <w:t>p</w:t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: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/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/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r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o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  <w:t>m</w:t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8"/>
            <w:w w:val="100"/>
            <w:b/>
            <w:bCs/>
            <w:u w:val="single" w:color="0000FF"/>
          </w:rPr>
          <w:t>e</w:t>
        </w:r>
        <w:r>
          <w:rPr>
            <w:rFonts w:ascii="Arial" w:hAnsi="Arial" w:cs="Arial" w:eastAsia="Arial"/>
            <w:sz w:val="34"/>
            <w:szCs w:val="34"/>
            <w:color w:val="0000FF"/>
            <w:spacing w:val="8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  <w:t>c</w:t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hr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i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  <w:t>s</w:t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t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i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  <w:t>a</w:t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ni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t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y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.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w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8"/>
            <w:w w:val="100"/>
            <w:b/>
            <w:bCs/>
            <w:u w:val="single" w:color="0000FF"/>
          </w:rPr>
          <w:t>e</w:t>
        </w:r>
        <w:r>
          <w:rPr>
            <w:rFonts w:ascii="Arial" w:hAnsi="Arial" w:cs="Arial" w:eastAsia="Arial"/>
            <w:sz w:val="34"/>
            <w:szCs w:val="34"/>
            <w:color w:val="0000FF"/>
            <w:spacing w:val="8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8"/>
            <w:w w:val="100"/>
            <w:b/>
            <w:bCs/>
            <w:u w:val="single" w:color="0000FF"/>
          </w:rPr>
          <w:t>e</w:t>
        </w:r>
        <w:r>
          <w:rPr>
            <w:rFonts w:ascii="Arial" w:hAnsi="Arial" w:cs="Arial" w:eastAsia="Arial"/>
            <w:sz w:val="34"/>
            <w:szCs w:val="34"/>
            <w:color w:val="0000FF"/>
            <w:spacing w:val="8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  <w:t>b</w:t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l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y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.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  <w:t>c</w:t>
        </w:r>
        <w:r>
          <w:rPr>
            <w:rFonts w:ascii="Arial" w:hAnsi="Arial" w:cs="Arial" w:eastAsia="Arial"/>
            <w:sz w:val="34"/>
            <w:szCs w:val="34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o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  <w:u w:val="single" w:color="0000FF"/>
          </w:rPr>
          <w:t>m</w:t>
        </w:r>
        <w:r>
          <w:rPr>
            <w:rFonts w:ascii="Arial" w:hAnsi="Arial" w:cs="Arial" w:eastAsia="Arial"/>
            <w:sz w:val="34"/>
            <w:szCs w:val="34"/>
            <w:color w:val="0000FF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34"/>
            <w:szCs w:val="34"/>
            <w:color w:val="000000"/>
            <w:spacing w:val="0"/>
            <w:w w:val="100"/>
          </w:rPr>
        </w:r>
      </w:hyperlink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.029999pt;margin-top:-84.66423pt;width:467.99999pt;height:71.519998pt;mso-position-horizontal-relative:page;mso-position-vertical-relative:paragraph;z-index:-217" coordorigin="1441,-1693" coordsize="9360,1430">
            <v:shape style="position:absolute;left:1441;top:-1693;width:9360;height:1430" coordorigin="1441,-1693" coordsize="9360,1430" path="m1441,-1693l10801,-1693,10801,-263,1441,-263,1441,-1693xe" filled="f" stroked="t" strokeweight="1.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WAS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tabs>
          <w:tab w:pos="10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spacing w:val="27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O</w:t>
      </w:r>
      <w:r>
        <w:rPr>
          <w:rFonts w:ascii="Arial" w:hAnsi="Arial" w:cs="Arial" w:eastAsia="Arial"/>
          <w:sz w:val="24"/>
          <w:szCs w:val="24"/>
          <w:spacing w:val="-2"/>
        </w:rPr>
        <w:t>u</w:t>
      </w:r>
      <w:r>
        <w:rPr>
          <w:rFonts w:ascii="Arial" w:hAnsi="Arial" w:cs="Arial" w:eastAsia="Arial"/>
          <w:sz w:val="24"/>
          <w:szCs w:val="24"/>
          <w:spacing w:val="0"/>
        </w:rPr>
        <w:t>t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f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all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the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pict</w:t>
      </w:r>
      <w:r>
        <w:rPr>
          <w:rFonts w:ascii="Arial" w:hAnsi="Arial" w:cs="Arial" w:eastAsia="Arial"/>
          <w:sz w:val="24"/>
          <w:szCs w:val="24"/>
          <w:spacing w:val="-2"/>
        </w:rPr>
        <w:t>u</w:t>
      </w:r>
      <w:r>
        <w:rPr>
          <w:rFonts w:ascii="Arial" w:hAnsi="Arial" w:cs="Arial" w:eastAsia="Arial"/>
          <w:sz w:val="24"/>
          <w:szCs w:val="24"/>
          <w:spacing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,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which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ne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is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pr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bably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the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m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t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hi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rical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image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f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J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-2"/>
        </w:rPr>
        <w:t>u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?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960" w:right="952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anthr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tabs>
          <w:tab w:pos="6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4.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spacing w:val="27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Wh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re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was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</w:rPr>
        <w:t>al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tin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?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600" w:right="-20"/>
        <w:jc w:val="left"/>
        <w:tabs>
          <w:tab w:pos="8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5.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spacing w:val="27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Who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c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ntr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ll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d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</w:rPr>
        <w:t>al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tine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in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the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age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f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J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-2"/>
        </w:rPr>
        <w:t>u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?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g.”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calyptic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</w:p>
    <w:p>
      <w:pPr>
        <w:jc w:val="left"/>
        <w:spacing w:after="0"/>
        <w:sectPr>
          <w:type w:val="continuous"/>
          <w:pgSz w:w="12240" w:h="15840"/>
          <w:pgMar w:top="660" w:bottom="960" w:left="480" w:right="500"/>
        </w:sectPr>
      </w:pPr>
      <w:rPr/>
    </w:p>
    <w:p>
      <w:pPr>
        <w:spacing w:before="67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10.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Anthr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</w:p>
    <w:p>
      <w:pPr>
        <w:spacing w:before="12" w:after="0" w:line="240" w:lineRule="auto"/>
        <w:ind w:left="9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Anthr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him?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11.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12.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#1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13" w:after="0" w:line="240" w:lineRule="auto"/>
        <w:ind w:left="9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tians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tmas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mmarize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13.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14.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d?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“bla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clicking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15.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d?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960" w:right="674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16.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rians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cifixi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n?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d?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EAD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TIANITY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17.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18.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tianity?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niq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jc w:val="left"/>
        <w:spacing w:after="0"/>
        <w:sectPr>
          <w:pgMar w:header="0" w:footer="767" w:top="660" w:bottom="960" w:left="480" w:right="500"/>
          <w:pgSz w:w="12240" w:h="15840"/>
        </w:sectPr>
      </w:pPr>
      <w:rPr/>
    </w:p>
    <w:p>
      <w:pPr>
        <w:spacing w:before="55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19.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20.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tianity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mpir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21.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mpire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tianity?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22.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martyr?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23.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martyrs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tabs>
          <w:tab w:pos="7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24.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Wh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n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was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-2"/>
        </w:rPr>
        <w:t>C</w:t>
      </w:r>
      <w:r>
        <w:rPr>
          <w:rFonts w:ascii="Arial" w:hAnsi="Arial" w:cs="Arial" w:eastAsia="Arial"/>
          <w:sz w:val="24"/>
          <w:szCs w:val="24"/>
          <w:spacing w:val="0"/>
        </w:rPr>
        <w:t>hri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tianity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galiz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d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in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</w:rPr>
        <w:t>R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m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?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600" w:right="-20"/>
        <w:jc w:val="left"/>
        <w:tabs>
          <w:tab w:pos="6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25.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Who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was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the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fir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t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</w:rPr>
        <w:t>C</w:t>
      </w:r>
      <w:r>
        <w:rPr>
          <w:rFonts w:ascii="Arial" w:hAnsi="Arial" w:cs="Arial" w:eastAsia="Arial"/>
          <w:sz w:val="24"/>
          <w:szCs w:val="24"/>
          <w:spacing w:val="0"/>
        </w:rPr>
        <w:t>hri</w:t>
      </w:r>
      <w:r>
        <w:rPr>
          <w:rFonts w:ascii="Arial" w:hAnsi="Arial" w:cs="Arial" w:eastAsia="Arial"/>
          <w:sz w:val="24"/>
          <w:szCs w:val="24"/>
          <w:spacing w:val="1"/>
        </w:rPr>
        <w:t>s</w:t>
      </w:r>
      <w:r>
        <w:rPr>
          <w:rFonts w:ascii="Arial" w:hAnsi="Arial" w:cs="Arial" w:eastAsia="Arial"/>
          <w:sz w:val="24"/>
          <w:szCs w:val="24"/>
          <w:spacing w:val="0"/>
        </w:rPr>
        <w:t>tian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mp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r?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26.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tabs>
          <w:tab w:pos="8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27.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Wh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n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did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2"/>
        </w:rPr>
        <w:t>R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me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b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c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me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the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fficial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ligi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n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f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</w:rPr>
        <w:t>R</w:t>
      </w:r>
      <w:r>
        <w:rPr>
          <w:rFonts w:ascii="Arial" w:hAnsi="Arial" w:cs="Arial" w:eastAsia="Arial"/>
          <w:sz w:val="24"/>
          <w:szCs w:val="24"/>
          <w:spacing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</w:rPr>
        <w:t>m</w:t>
      </w:r>
      <w:r>
        <w:rPr>
          <w:rFonts w:ascii="Arial" w:hAnsi="Arial" w:cs="Arial" w:eastAsia="Arial"/>
          <w:sz w:val="24"/>
          <w:szCs w:val="24"/>
          <w:spacing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?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28.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29.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think?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30.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300</w:t>
      </w:r>
    </w:p>
    <w:p>
      <w:pPr>
        <w:spacing w:before="13" w:after="0" w:line="240" w:lineRule="auto"/>
        <w:ind w:left="9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31.</w:t>
      </w:r>
      <w:r>
        <w:rPr>
          <w:rFonts w:ascii="Arial" w:hAnsi="Arial" w:cs="Arial" w:eastAsia="Arial"/>
          <w:sz w:val="24"/>
          <w:szCs w:val="24"/>
          <w:spacing w:val="-4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tianity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sectPr>
      <w:pgMar w:header="0" w:footer="767" w:top="960" w:bottom="960" w:left="480" w:right="5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0.24pt;margin-top:759.059998pt;width:153.9pt;height:.1pt;mso-position-horizontal-relative:page;mso-position-vertical-relative:page;z-index:-217" coordorigin="605,15181" coordsize="3078,2">
          <v:shape style="position:absolute;left:605;top:15181;width:3078;height:2" coordorigin="605,15181" coordsize="3078,0" path="m605,15181l3683,15181e" filled="f" stroked="t" strokeweight=".580pt" strokecolor="#4F81BD">
            <v:path arrowok="t"/>
          </v:shape>
        </v:group>
        <w10:wrap type="none"/>
      </w:pict>
    </w:r>
    <w:r>
      <w:rPr/>
      <w:pict>
        <v:group style="position:absolute;margin-left:422.640015pt;margin-top:759.059998pt;width:158.4pt;height:.1pt;mso-position-horizontal-relative:page;mso-position-vertical-relative:page;z-index:-216" coordorigin="8453,15181" coordsize="3168,2">
          <v:shape style="position:absolute;left:8453;top:15181;width:3168;height:2" coordorigin="8453,15181" coordsize="3168,0" path="m8453,15181l11621,15181e" filled="f" stroked="t" strokeweight=".580pt" strokecolor="#4F81BD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2.940002pt;width:4.712891pt;height:31.34pt;mso-position-horizontal-relative:page;mso-position-vertical-relative:page;z-index:-215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color w:val="4F81BD"/>
                    <w:w w:val="69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F81BD"/>
                    <w:spacing w:val="0"/>
                    <w:w w:val="69"/>
                    <w:shadow/>
                    <w:b/>
                    <w:bCs/>
                    <w:position w:val="1"/>
                  </w:rPr>
                  <w:t>!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4F81BD"/>
                    <w:spacing w:val="0"/>
                    <w:w w:val="69"/>
                    <w:b/>
                    <w:bCs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54" w:after="0" w:line="240" w:lineRule="auto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color w:val="4F81BD"/>
                    <w:spacing w:val="0"/>
                    <w:w w:val="69"/>
                    <w:b/>
                    <w:bCs/>
                  </w:rPr>
                  <w:t>!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820801pt;margin-top:742.895569pt;width:188.340195pt;height:28.58pt;mso-position-horizontal-relative:page;mso-position-vertical-relative:page;z-index:-214" type="#_x0000_t202" filled="f" stroked="f">
          <v:textbox inset="0,0,0,0">
            <w:txbxContent>
              <w:p>
                <w:pPr>
                  <w:spacing w:before="0" w:after="0" w:line="250" w:lineRule="exact"/>
                  <w:ind w:left="-16" w:right="-36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99"/>
                    <w:position w:val="1"/>
                  </w:rPr>
                  <w:t>©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56"/>
                    <w:position w:val="1"/>
                  </w:rPr>
                  <w:t>"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99"/>
                    <w:position w:val="1"/>
                  </w:rPr>
                  <w:t>2014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56"/>
                    <w:position w:val="1"/>
                  </w:rPr>
                  <w:t>"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99"/>
                    <w:position w:val="1"/>
                  </w:rPr>
                  <w:t>Be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100"/>
                    <w:position w:val="1"/>
                  </w:rPr>
                  <w:t>ll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73"/>
                    <w:position w:val="1"/>
                  </w:rPr>
                  <w:t>,"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99"/>
                    <w:position w:val="1"/>
                  </w:rPr>
                  <w:t>Book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56"/>
                    <w:position w:val="1"/>
                  </w:rPr>
                  <w:t>"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99"/>
                    <w:position w:val="1"/>
                  </w:rPr>
                  <w:t>&amp;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56"/>
                    <w:position w:val="1"/>
                  </w:rPr>
                  <w:t>"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99"/>
                    <w:position w:val="1"/>
                  </w:rPr>
                  <w:t>Camera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56"/>
                    <w:position w:val="1"/>
                  </w:rPr>
                  <w:t>"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99"/>
                    <w:position w:val="1"/>
                  </w:rPr>
                  <w:t>Produ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100"/>
                    <w:position w:val="1"/>
                  </w:rPr>
                  <w:t>cti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99"/>
                    <w:position w:val="1"/>
                  </w:rPr>
                  <w:t>ons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w w:val="56"/>
                    <w:position w:val="1"/>
                  </w:rPr>
                  <w:t>"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w w:val="100"/>
                    <w:position w:val="0"/>
                  </w:rPr>
                </w:r>
              </w:p>
              <w:p>
                <w:pPr>
                  <w:spacing w:before="43" w:after="0" w:line="240" w:lineRule="auto"/>
                  <w:ind w:left="619" w:right="599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hyperlink r:id="rId1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365F91"/>
                      <w:w w:val="99"/>
                    </w:rPr>
                    <w:t>www.bellbook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365F9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365F91"/>
                      <w:w w:val="99"/>
                    </w:rPr>
                    <w:t>amera.co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365F91"/>
                      <w:spacing w:val="1"/>
                      <w:w w:val="99"/>
                    </w:rPr>
                    <w:t>m</w:t>
                  </w:r>
                </w:hyperlink>
                <w:r>
                  <w:rPr>
                    <w:rFonts w:ascii="Calibri" w:hAnsi="Calibri" w:cs="Calibri" w:eastAsia="Calibri"/>
                    <w:sz w:val="22"/>
                    <w:szCs w:val="22"/>
                    <w:color w:val="365F91"/>
                    <w:spacing w:val="0"/>
                    <w:w w:val="56"/>
                  </w:rPr>
                  <w:t>"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399902pt;margin-top:742.940002pt;width:4.712891pt;height:31.34pt;mso-position-horizontal-relative:page;mso-position-vertical-relative:page;z-index:-213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color w:val="4F81BD"/>
                    <w:spacing w:val="0"/>
                    <w:w w:val="69"/>
                    <w:b/>
                    <w:bCs/>
                    <w:position w:val="1"/>
                  </w:rPr>
                  <w:t>!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54" w:after="0" w:line="240" w:lineRule="auto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color w:val="4F81BD"/>
                    <w:spacing w:val="0"/>
                    <w:w w:val="69"/>
                    <w:b/>
                    <w:bCs/>
                  </w:rPr>
                  <w:t>!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romechristianity.weebly.com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bellbookcamera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2017-01-12T09:06:17Z</dcterms:created>
  <dcterms:modified xsi:type="dcterms:W3CDTF">2017-01-12T09:06:17Z</dcterms:modified>
</cp:coreProperties>
</file>