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272" w:lineRule="exact"/>
        <w:ind w:left="500" w:right="-61"/>
        <w:jc w:val="left"/>
        <w:tabs>
          <w:tab w:pos="53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</w:rPr>
        <w:t>Name:</w:t>
      </w:r>
      <w:r>
        <w:rPr>
          <w:rFonts w:ascii="Courier New" w:hAnsi="Courier New" w:cs="Courier New" w:eastAsia="Courier New"/>
          <w:sz w:val="24"/>
          <w:szCs w:val="24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</w:rPr>
        <w:tab/>
      </w:r>
      <w:r>
        <w:rPr>
          <w:rFonts w:ascii="Courier New" w:hAnsi="Courier New" w:cs="Courier New" w:eastAsia="Courier New"/>
          <w:sz w:val="24"/>
          <w:szCs w:val="24"/>
          <w:u w:val="single" w:color="000000"/>
        </w:rPr>
      </w:r>
      <w:r>
        <w:rPr>
          <w:rFonts w:ascii="Courier New" w:hAnsi="Courier New" w:cs="Courier New" w:eastAsia="Courier New"/>
          <w:sz w:val="24"/>
          <w:szCs w:val="24"/>
        </w:rPr>
      </w:r>
      <w:r>
        <w:rPr>
          <w:rFonts w:ascii="Courier New" w:hAnsi="Courier New" w:cs="Courier New" w:eastAsia="Courier New"/>
          <w:sz w:val="24"/>
          <w:szCs w:val="24"/>
        </w:rPr>
        <w:t> </w:t>
      </w:r>
      <w:r>
        <w:rPr>
          <w:rFonts w:ascii="Courier New" w:hAnsi="Courier New" w:cs="Courier New" w:eastAsia="Courier New"/>
          <w:sz w:val="24"/>
          <w:szCs w:val="24"/>
        </w:rPr>
        <w:t>Gordon/Roman</w:t>
      </w:r>
    </w:p>
    <w:p>
      <w:pPr>
        <w:spacing w:before="66" w:after="0" w:line="240" w:lineRule="auto"/>
        <w:ind w:right="-20"/>
        <w:jc w:val="left"/>
        <w:tabs>
          <w:tab w:pos="30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</w:rPr>
        <w:t>Date:</w:t>
      </w:r>
      <w:r>
        <w:rPr>
          <w:rFonts w:ascii="Courier New" w:hAnsi="Courier New" w:cs="Courier New" w:eastAsia="Courier New"/>
          <w:sz w:val="24"/>
          <w:szCs w:val="24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</w:rPr>
        <w:tab/>
      </w:r>
      <w:r>
        <w:rPr>
          <w:rFonts w:ascii="Courier New" w:hAnsi="Courier New" w:cs="Courier New" w:eastAsia="Courier New"/>
          <w:sz w:val="24"/>
          <w:szCs w:val="24"/>
          <w:u w:val="single" w:color="000000"/>
        </w:rPr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300" w:bottom="280" w:left="760" w:right="400"/>
          <w:cols w:num="2" w:equalWidth="0">
            <w:col w:w="5397" w:space="2303"/>
            <w:col w:w="3380"/>
          </w:cols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417" w:lineRule="exact"/>
        <w:ind w:left="3236" w:right="-20"/>
        <w:jc w:val="left"/>
        <w:rPr>
          <w:rFonts w:ascii="Courier New" w:hAnsi="Courier New" w:cs="Courier New" w:eastAsia="Courier New"/>
          <w:sz w:val="38"/>
          <w:szCs w:val="38"/>
        </w:rPr>
      </w:pPr>
      <w:rPr/>
      <w:r>
        <w:rPr>
          <w:rFonts w:ascii="Courier New" w:hAnsi="Courier New" w:cs="Courier New" w:eastAsia="Courier New"/>
          <w:sz w:val="38"/>
          <w:szCs w:val="38"/>
          <w:w w:val="99"/>
          <w:b/>
          <w:bCs/>
          <w:position w:val="2"/>
        </w:rPr>
      </w:r>
      <w:r>
        <w:rPr>
          <w:rFonts w:ascii="Courier New" w:hAnsi="Courier New" w:cs="Courier New" w:eastAsia="Courier New"/>
          <w:sz w:val="38"/>
          <w:szCs w:val="38"/>
          <w:spacing w:val="0"/>
          <w:w w:val="100"/>
          <w:b/>
          <w:bCs/>
          <w:u w:val="thick" w:color="000000"/>
          <w:position w:val="2"/>
        </w:rPr>
        <w:t>Ancient</w:t>
      </w:r>
      <w:r>
        <w:rPr>
          <w:rFonts w:ascii="Courier New" w:hAnsi="Courier New" w:cs="Courier New" w:eastAsia="Courier New"/>
          <w:sz w:val="38"/>
          <w:szCs w:val="38"/>
          <w:spacing w:val="-18"/>
          <w:w w:val="100"/>
          <w:b/>
          <w:bCs/>
          <w:u w:val="thick" w:color="000000"/>
          <w:position w:val="2"/>
        </w:rPr>
        <w:t> </w:t>
      </w:r>
      <w:r>
        <w:rPr>
          <w:rFonts w:ascii="Courier New" w:hAnsi="Courier New" w:cs="Courier New" w:eastAsia="Courier New"/>
          <w:sz w:val="38"/>
          <w:szCs w:val="38"/>
          <w:spacing w:val="0"/>
          <w:w w:val="100"/>
          <w:b/>
          <w:bCs/>
          <w:u w:val="thick" w:color="000000"/>
          <w:position w:val="2"/>
        </w:rPr>
        <w:t>Rome</w:t>
      </w:r>
      <w:r>
        <w:rPr>
          <w:rFonts w:ascii="Courier New" w:hAnsi="Courier New" w:cs="Courier New" w:eastAsia="Courier New"/>
          <w:sz w:val="38"/>
          <w:szCs w:val="38"/>
          <w:spacing w:val="-11"/>
          <w:w w:val="100"/>
          <w:b/>
          <w:bCs/>
          <w:u w:val="thick" w:color="000000"/>
          <w:position w:val="2"/>
        </w:rPr>
        <w:t> </w:t>
      </w:r>
      <w:r>
        <w:rPr>
          <w:rFonts w:ascii="Courier New" w:hAnsi="Courier New" w:cs="Courier New" w:eastAsia="Courier New"/>
          <w:sz w:val="38"/>
          <w:szCs w:val="38"/>
          <w:spacing w:val="0"/>
          <w:w w:val="100"/>
          <w:b/>
          <w:bCs/>
          <w:u w:val="thick" w:color="000000"/>
          <w:position w:val="2"/>
        </w:rPr>
        <w:t>Webquest</w:t>
      </w:r>
      <w:r>
        <w:rPr>
          <w:rFonts w:ascii="Courier New" w:hAnsi="Courier New" w:cs="Courier New" w:eastAsia="Courier New"/>
          <w:sz w:val="38"/>
          <w:szCs w:val="38"/>
          <w:spacing w:val="0"/>
          <w:w w:val="100"/>
          <w:b/>
          <w:bCs/>
          <w:position w:val="2"/>
        </w:rPr>
      </w:r>
      <w:r>
        <w:rPr>
          <w:rFonts w:ascii="Courier New" w:hAnsi="Courier New" w:cs="Courier New" w:eastAsia="Courier New"/>
          <w:sz w:val="38"/>
          <w:szCs w:val="38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1" w:right="828"/>
        <w:jc w:val="left"/>
        <w:tabs>
          <w:tab w:pos="1820" w:val="left"/>
          <w:tab w:pos="3120" w:val="left"/>
          <w:tab w:pos="38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What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Romans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us????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Apart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sanitation,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medicine,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education,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public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order,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irrigation,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roads,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fresh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water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system,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civil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law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codes,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republican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government,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what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Romans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us?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legacy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Roman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Empire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extremely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important.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Over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centuries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since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collapse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Roman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Empire,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Roman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ideas,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literature,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architecture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influenced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many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people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around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world.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Please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complete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webquest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gain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understanding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importance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Roman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Empire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i/>
        </w:rPr>
        <w:t>influence.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5" w:after="0" w:line="240" w:lineRule="auto"/>
        <w:ind w:left="2965" w:right="-20"/>
        <w:jc w:val="left"/>
        <w:rPr>
          <w:rFonts w:ascii="Courier New" w:hAnsi="Courier New" w:cs="Courier New" w:eastAsia="Courier New"/>
          <w:sz w:val="36"/>
          <w:szCs w:val="3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133.764633pt;width:531pt;height:129.4500pt;mso-position-horizontal-relative:page;mso-position-vertical-relative:paragraph;z-index:-66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54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Roman</w:t>
                  </w:r>
                  <w:r>
                    <w:rPr>
                      <w:rFonts w:ascii="Courier New" w:hAnsi="Courier New" w:cs="Courier New" w:eastAsia="Courier New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Webquest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……</w:t>
                  </w:r>
                </w:p>
              </w:txbxContent>
            </v:textbox>
          </v:shape>
        </w:pict>
      </w:r>
      <w:r>
        <w:rPr/>
        <w:pict>
          <v:group style="position:absolute;margin-left:35.625pt;margin-top:-134.139633pt;width:531.75pt;height:130.2pt;mso-position-horizontal-relative:page;mso-position-vertical-relative:paragraph;z-index:-662" coordorigin="713,-2683" coordsize="10635,2604">
            <v:group style="position:absolute;left:720;top:-2675;width:10620;height:2589" coordorigin="720,-2675" coordsize="10620,2589">
              <v:shape style="position:absolute;left:720;top:-2675;width:10620;height:2589" coordorigin="720,-2675" coordsize="10620,2589" path="m720,-86l11340,-86,11340,-2675,720,-2675,720,-86e" filled="t" fillcolor="#FFFFFF" stroked="f">
                <v:path arrowok="t"/>
                <v:fill/>
              </v:shape>
            </v:group>
            <v:group style="position:absolute;left:720;top:-2675;width:10620;height:2589" coordorigin="720,-2675" coordsize="10620,2589">
              <v:shape style="position:absolute;left:720;top:-2675;width:10620;height:2589" coordorigin="720,-2675" coordsize="10620,2589" path="m720,-86l11340,-86,11340,-2675,720,-2675,720,-86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36"/>
          <w:szCs w:val="36"/>
          <w:b/>
          <w:bCs/>
        </w:rPr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Task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#1: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The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Roman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Gladiator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9" w:after="0" w:line="240" w:lineRule="auto"/>
        <w:ind w:left="500" w:right="43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Romans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bringing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civilization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western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world,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slaying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gladiators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normal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entertainment.</w:t>
      </w:r>
    </w:p>
    <w:p>
      <w:pPr>
        <w:spacing w:before="0" w:after="0" w:line="263" w:lineRule="exact"/>
        <w:ind w:left="5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1.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reasons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you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wouldn’t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b/>
          <w:bCs/>
          <w:position w:val="2"/>
        </w:rPr>
      </w:r>
      <w:hyperlink r:id="rId5"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2"/>
          </w:rPr>
          <w:t>Roman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2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2"/>
          </w:rPr>
          <w:t>prisoner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2"/>
          </w:rPr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position w:val="2"/>
          </w:rPr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position w:val="2"/>
          </w:rPr>
        </w:r>
      </w:hyperlink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b/>
          <w:bCs/>
          <w:position w:val="2"/>
        </w:rPr>
        <w:t>.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What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5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shape style="position:absolute;margin-left:486.073456pt;margin-top:2.263696pt;width:100.417929pt;height:105.245465pt;mso-position-horizontal-relative:page;mso-position-vertical-relative:paragraph;z-index:-663" type="#_x0000_t75">
            <v:imagedata r:id="rId6" o:title=""/>
          </v:shape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fate?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-20"/>
        <w:jc w:val="left"/>
        <w:tabs>
          <w:tab w:pos="87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</w:rPr>
        <w:t>1.</w:t>
      </w:r>
      <w:r>
        <w:rPr>
          <w:rFonts w:ascii="Courier New" w:hAnsi="Courier New" w:cs="Courier New" w:eastAsia="Courier New"/>
          <w:sz w:val="24"/>
          <w:szCs w:val="24"/>
          <w:spacing w:val="-7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0" w:right="-20"/>
        <w:jc w:val="left"/>
        <w:tabs>
          <w:tab w:pos="87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99pt;margin-top:-7.409779pt;width:374.400018pt;height:.1pt;mso-position-horizontal-relative:page;mso-position-vertical-relative:paragraph;z-index:-666" coordorigin="1980,-148" coordsize="7488,2">
            <v:shape style="position:absolute;left:1980;top:-148;width:7488;height:2" coordorigin="1980,-148" coordsize="7488,0" path="m1980,-148l9468,-148e" filled="f" stroked="t" strokeweight=".58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</w:rPr>
        <w:t>2.</w:t>
      </w:r>
      <w:r>
        <w:rPr>
          <w:rFonts w:ascii="Courier New" w:hAnsi="Courier New" w:cs="Courier New" w:eastAsia="Courier New"/>
          <w:sz w:val="24"/>
          <w:szCs w:val="24"/>
          <w:spacing w:val="-7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860" w:right="-20"/>
        <w:jc w:val="left"/>
        <w:tabs>
          <w:tab w:pos="87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99pt;margin-top:-7.409767pt;width:374.400018pt;height:.1pt;mso-position-horizontal-relative:page;mso-position-vertical-relative:paragraph;z-index:-665" coordorigin="1980,-148" coordsize="7488,2">
            <v:shape style="position:absolute;left:1980;top:-148;width:7488;height:2" coordorigin="1980,-148" coordsize="7488,0" path="m1980,-148l9468,-148e" filled="f" stroked="t" strokeweight=".58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position w:val="1"/>
        </w:rPr>
        <w:t>3.</w:t>
      </w:r>
      <w:r>
        <w:rPr>
          <w:rFonts w:ascii="Courier New" w:hAnsi="Courier New" w:cs="Courier New" w:eastAsia="Courier New"/>
          <w:sz w:val="24"/>
          <w:szCs w:val="24"/>
          <w:spacing w:val="-72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spacing w:val="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3" w:lineRule="exact"/>
        <w:ind w:left="860" w:right="-20"/>
        <w:jc w:val="left"/>
        <w:tabs>
          <w:tab w:pos="107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99pt;margin-top:-5.610255pt;width:374.400018pt;height:.1pt;mso-position-horizontal-relative:page;mso-position-vertical-relative:paragraph;z-index:-664" coordorigin="1980,-112" coordsize="7488,2">
            <v:shape style="position:absolute;left:1980;top:-112;width:7488;height:2" coordorigin="1980,-112" coordsize="7488,0" path="m1980,-112l9468,-112e" filled="f" stroked="t" strokeweight=".581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position w:val="1"/>
        </w:rPr>
        <w:t>4.</w:t>
      </w:r>
      <w:r>
        <w:rPr>
          <w:rFonts w:ascii="Courier New" w:hAnsi="Courier New" w:cs="Courier New" w:eastAsia="Courier New"/>
          <w:sz w:val="24"/>
          <w:szCs w:val="24"/>
          <w:spacing w:val="-72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spacing w:val="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5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bought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3" w:lineRule="exact"/>
        <w:ind w:left="5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63pt;margin-top:33.432228pt;width:511.200024pt;height:.1pt;mso-position-horizontal-relative:page;mso-position-vertical-relative:paragraph;z-index:-661" coordorigin="1260,669" coordsize="10224,2">
            <v:shape style="position:absolute;left:1260;top:669;width:10224;height:2" coordorigin="1260,669" coordsize="10224,0" path="m1260,669l11484,669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63pt;margin-top:53.832222pt;width:511.200024pt;height:.1pt;mso-position-horizontal-relative:page;mso-position-vertical-relative:paragraph;z-index:-660" coordorigin="1260,1077" coordsize="10224,2">
            <v:shape style="position:absolute;left:1260;top:1077;width:10224;height:2" coordorigin="1260,1077" coordsize="10224,0" path="m1260,1077l11484,1077e" filled="f" stroked="t" strokeweight=".49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sick.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5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63pt;margin-top:-25.967768pt;width:511.200024pt;height:.1pt;mso-position-horizontal-relative:page;mso-position-vertical-relative:paragraph;z-index:-659" coordorigin="1260,-519" coordsize="10224,2">
            <v:shape style="position:absolute;left:1260;top:-519;width:10224;height:2" coordorigin="1260,-519" coordsize="10224,0" path="m1260,-519l11484,-519e" filled="f" stroked="t" strokeweight=".49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happen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slave’s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owner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sends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58" w:lineRule="exact"/>
        <w:ind w:left="5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0000FF"/>
          <w:i/>
          <w:position w:val="1"/>
        </w:rPr>
      </w:r>
      <w:hyperlink r:id="rId7"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i/>
            <w:u w:val="thick" w:color="0000FF"/>
            <w:position w:val="1"/>
          </w:rPr>
          <w:t>l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i/>
            <w:u w:val="thick" w:color="0000FF"/>
            <w:position w:val="1"/>
          </w:rPr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i/>
            <w:u w:val="thick" w:color="0000FF"/>
            <w:position w:val="1"/>
          </w:rPr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1"/>
          </w:rPr>
          <w:t>udus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1"/>
          </w:rPr>
          <w:t>gladitorius.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i/>
            <w:position w:val="1"/>
          </w:rPr>
        </w:r>
        <w:r>
          <w:rPr>
            <w:rFonts w:ascii="Courier New" w:hAnsi="Courier New" w:cs="Courier New" w:eastAsia="Courier New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3" w:lineRule="exact"/>
        <w:ind w:left="500" w:right="-20"/>
        <w:jc w:val="left"/>
        <w:tabs>
          <w:tab w:pos="107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i/>
          <w:position w:val="1"/>
        </w:rPr>
        <w:t>1.</w:t>
      </w:r>
      <w:r>
        <w:rPr>
          <w:rFonts w:ascii="Courier New" w:hAnsi="Courier New" w:cs="Courier New" w:eastAsia="Courier New"/>
          <w:sz w:val="24"/>
          <w:szCs w:val="24"/>
          <w:i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i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i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i/>
          <w:position w:val="1"/>
        </w:rPr>
      </w:r>
      <w:r>
        <w:rPr>
          <w:rFonts w:ascii="Courier New" w:hAnsi="Courier New" w:cs="Courier New" w:eastAsia="Courier New"/>
          <w:sz w:val="24"/>
          <w:szCs w:val="24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63" w:lineRule="exact"/>
        <w:ind w:left="500" w:right="-20"/>
        <w:jc w:val="left"/>
        <w:tabs>
          <w:tab w:pos="107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i/>
          <w:position w:val="1"/>
        </w:rPr>
        <w:t>2.</w:t>
      </w:r>
      <w:r>
        <w:rPr>
          <w:rFonts w:ascii="Courier New" w:hAnsi="Courier New" w:cs="Courier New" w:eastAsia="Courier New"/>
          <w:sz w:val="24"/>
          <w:szCs w:val="24"/>
          <w:i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i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i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i/>
          <w:position w:val="1"/>
        </w:rPr>
      </w:r>
      <w:r>
        <w:rPr>
          <w:rFonts w:ascii="Courier New" w:hAnsi="Courier New" w:cs="Courier New" w:eastAsia="Courier New"/>
          <w:sz w:val="24"/>
          <w:szCs w:val="24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500" w:right="-20"/>
        <w:jc w:val="left"/>
        <w:tabs>
          <w:tab w:pos="107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i/>
        </w:rPr>
        <w:t>3.</w:t>
      </w:r>
      <w:r>
        <w:rPr>
          <w:rFonts w:ascii="Courier New" w:hAnsi="Courier New" w:cs="Courier New" w:eastAsia="Courier New"/>
          <w:sz w:val="24"/>
          <w:szCs w:val="24"/>
          <w:i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i/>
          <w:u w:val="single" w:color="000000"/>
        </w:rPr>
        <w:tab/>
      </w:r>
      <w:r>
        <w:rPr>
          <w:rFonts w:ascii="Courier New" w:hAnsi="Courier New" w:cs="Courier New" w:eastAsia="Courier New"/>
          <w:sz w:val="24"/>
          <w:szCs w:val="24"/>
          <w:i/>
          <w:u w:val="single" w:color="000000"/>
        </w:rPr>
      </w:r>
      <w:r>
        <w:rPr>
          <w:rFonts w:ascii="Courier New" w:hAnsi="Courier New" w:cs="Courier New" w:eastAsia="Courier New"/>
          <w:sz w:val="24"/>
          <w:szCs w:val="24"/>
          <w:i/>
        </w:rPr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300" w:bottom="280" w:left="760" w:right="400"/>
        </w:sectPr>
      </w:pPr>
      <w:rPr/>
    </w:p>
    <w:p>
      <w:pPr>
        <w:spacing w:before="79" w:after="0" w:line="263" w:lineRule="exact"/>
        <w:ind w:left="22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  <w:position w:val="1"/>
        </w:rPr>
        <w:t>4.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  <w:position w:val="1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i/>
          <w:position w:val="1"/>
        </w:rPr>
        <w:t> </w:t>
      </w:r>
      <w:hyperlink r:id="rId8"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i/>
            <w:position w:val="1"/>
          </w:rPr>
          <w:t>5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i/>
            <w:position w:val="1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i/>
            <w:position w:val="1"/>
          </w:rPr>
          <w:t>types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i/>
            <w:position w:val="1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i/>
            <w:position w:val="1"/>
          </w:rPr>
          <w:t>of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i/>
            <w:position w:val="1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i/>
            <w:position w:val="1"/>
          </w:rPr>
          <w:t>gladiator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i/>
            <w:position w:val="1"/>
          </w:rPr>
          <w:t>s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i/>
            <w:position w:val="1"/>
          </w:rPr>
          <w:t> </w:t>
        </w:r>
      </w:hyperlink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i/>
          <w:position w:val="1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i/>
          <w:position w:val="1"/>
        </w:rPr>
        <w:t>what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i/>
          <w:position w:val="1"/>
        </w:rPr>
        <w:t>were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i/>
          <w:position w:val="1"/>
        </w:rPr>
        <w:t>there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i/>
          <w:position w:val="1"/>
        </w:rPr>
        <w:t>functions,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283" w:hRule="exact"/>
        </w:trPr>
        <w:tc>
          <w:tcPr>
            <w:tcW w:w="228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266" w:lineRule="exact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Type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" w:after="0" w:line="266" w:lineRule="exact"/>
              <w:ind w:left="10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Function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52" w:hRule="exact"/>
        </w:trPr>
        <w:tc>
          <w:tcPr>
            <w:tcW w:w="228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1.</w:t>
            </w:r>
          </w:p>
        </w:tc>
        <w:tc>
          <w:tcPr>
            <w:tcW w:w="81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54" w:hRule="exact"/>
        </w:trPr>
        <w:tc>
          <w:tcPr>
            <w:tcW w:w="228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2.</w:t>
            </w:r>
          </w:p>
        </w:tc>
        <w:tc>
          <w:tcPr>
            <w:tcW w:w="81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54" w:hRule="exact"/>
        </w:trPr>
        <w:tc>
          <w:tcPr>
            <w:tcW w:w="228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3.</w:t>
            </w:r>
          </w:p>
        </w:tc>
        <w:tc>
          <w:tcPr>
            <w:tcW w:w="81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54" w:hRule="exact"/>
        </w:trPr>
        <w:tc>
          <w:tcPr>
            <w:tcW w:w="228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4.</w:t>
            </w:r>
          </w:p>
        </w:tc>
        <w:tc>
          <w:tcPr>
            <w:tcW w:w="81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54" w:hRule="exact"/>
        </w:trPr>
        <w:tc>
          <w:tcPr>
            <w:tcW w:w="228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5.</w:t>
            </w:r>
          </w:p>
        </w:tc>
        <w:tc>
          <w:tcPr>
            <w:tcW w:w="81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7" w:lineRule="auto"/>
        <w:ind w:left="940" w:right="4267" w:firstLine="-36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shape style="position:absolute;margin-left:396.374939pt;margin-top:-12.764702pt;width:187.499924pt;height:143.999970pt;mso-position-horizontal-relative:page;mso-position-vertical-relative:paragraph;z-index:-658" type="#_x0000_t75">
            <v:imagedata r:id="rId9" o:title=""/>
          </v:shape>
        </w:pict>
      </w:r>
      <w:r>
        <w:rPr/>
        <w:pict>
          <v:group style="position:absolute;margin-left:81pt;margin-top:55.502335pt;width:302.400014pt;height:.1pt;mso-position-horizontal-relative:page;mso-position-vertical-relative:paragraph;z-index:-657" coordorigin="1620,1110" coordsize="6048,2">
            <v:shape style="position:absolute;left:1620;top:1110;width:6048;height:2" coordorigin="1620,1110" coordsize="6048,0" path="m1620,1110l7668,1110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81pt;margin-top:75.902359pt;width:302.400014pt;height:.1pt;mso-position-horizontal-relative:page;mso-position-vertical-relative:paragraph;z-index:-656" coordorigin="1620,1518" coordsize="6048,2">
            <v:shape style="position:absolute;left:1620;top:1518;width:6048;height:2" coordorigin="1620,1518" coordsize="6048,0" path="m1620,1518l7668,1518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81pt;margin-top:96.302353pt;width:302.400014pt;height:.1pt;mso-position-horizontal-relative:page;mso-position-vertical-relative:paragraph;z-index:-655" coordorigin="1620,1926" coordsize="6048,2">
            <v:shape style="position:absolute;left:1620;top:1926;width:6048;height:2" coordorigin="1620,1926" coordsize="6048,0" path="m1620,1926l7668,1926e" filled="f" stroked="t" strokeweight=".49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</w:rPr>
        <w:t>5.</w:t>
      </w:r>
      <w:r>
        <w:rPr>
          <w:rFonts w:ascii="Courier New" w:hAnsi="Courier New" w:cs="Courier New" w:eastAsia="Courier New"/>
          <w:sz w:val="24"/>
          <w:szCs w:val="24"/>
          <w:spacing w:val="-7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types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entertainment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crowd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took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b/>
          <w:bCs/>
        </w:rPr>
      </w:r>
      <w:hyperlink r:id="rId10"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before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the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actual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</w:rPr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</w:rPr>
          <w:t> </w:t>
        </w:r>
      </w:hyperlink>
      <w:hyperlink r:id="rId11"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fight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</w:rPr>
          <w:t> </w:t>
        </w:r>
      </w:hyperlink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took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place?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63" w:lineRule="exact"/>
        <w:ind w:left="58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81pt;margin-top:-59.56776pt;width:302.400014pt;height:.1pt;mso-position-horizontal-relative:page;mso-position-vertical-relative:paragraph;z-index:-654" coordorigin="1620,-1191" coordsize="6048,2">
            <v:shape style="position:absolute;left:1620;top:-1191;width:6048;height:2" coordorigin="1620,-1191" coordsize="6048,0" path="m1620,-1191l7668,-1191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81pt;margin-top:-39.167767pt;width:302.400014pt;height:.1pt;mso-position-horizontal-relative:page;mso-position-vertical-relative:paragraph;z-index:-653" coordorigin="1620,-783" coordsize="6048,2">
            <v:shape style="position:absolute;left:1620;top:-783;width:6048;height:2" coordorigin="1620,-783" coordsize="6048,0" path="m1620,-783l7668,-783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81pt;margin-top:-18.767771pt;width:302.400014pt;height:.1pt;mso-position-horizontal-relative:page;mso-position-vertical-relative:paragraph;z-index:-652" coordorigin="1620,-375" coordsize="6048,2">
            <v:shape style="position:absolute;left:1620;top:-375;width:6048;height:2" coordorigin="1620,-375" coordsize="6048,0" path="m1620,-375l7668,-375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99pt;margin-top:35.592243pt;width:475.200023pt;height:.1pt;mso-position-horizontal-relative:page;mso-position-vertical-relative:paragraph;z-index:-651" coordorigin="1980,712" coordsize="9504,2">
            <v:shape style="position:absolute;left:1980;top:712;width:9504;height:2" coordorigin="1980,712" coordsize="9504,0" path="m1980,712l11484,712e" filled="f" stroked="t" strokeweight=".49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position w:val="1"/>
        </w:rPr>
        <w:t>6.</w:t>
      </w:r>
      <w:r>
        <w:rPr>
          <w:rFonts w:ascii="Courier New" w:hAnsi="Courier New" w:cs="Courier New" w:eastAsia="Courier New"/>
          <w:sz w:val="24"/>
          <w:szCs w:val="24"/>
          <w:spacing w:val="-72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What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Gladiator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b/>
          <w:bCs/>
          <w:position w:val="1"/>
        </w:rPr>
      </w:r>
      <w:hyperlink r:id="rId12"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prevent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his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de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ath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position w:val="1"/>
          </w:rPr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position w:val="1"/>
          </w:rPr>
        </w:r>
      </w:hyperlink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b/>
          <w:bCs/>
          <w:position w:val="1"/>
        </w:rPr>
        <w:t>?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3" w:lineRule="exact"/>
        <w:ind w:left="58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99pt;margin-top:-25.607767pt;width:475.200023pt;height:.1pt;mso-position-horizontal-relative:page;mso-position-vertical-relative:paragraph;z-index:-650" coordorigin="1980,-512" coordsize="9504,2">
            <v:shape style="position:absolute;left:1980;top:-512;width:9504;height:2" coordorigin="1980,-512" coordsize="9504,0" path="m1980,-512l11484,-512e" filled="f" stroked="t" strokeweight=".49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b/>
          <w:bCs/>
          <w:position w:val="1"/>
        </w:rPr>
        <w:t>7.</w:t>
      </w:r>
      <w:r>
        <w:rPr>
          <w:rFonts w:ascii="Courier New" w:hAnsi="Courier New" w:cs="Courier New" w:eastAsia="Courier New"/>
          <w:sz w:val="24"/>
          <w:szCs w:val="24"/>
          <w:spacing w:val="-72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-72"/>
          <w:b/>
          <w:bCs/>
          <w:position w:val="1"/>
        </w:rPr>
      </w:r>
      <w:hyperlink r:id="rId13"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Explain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the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following: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position w:val="1"/>
          </w:rPr>
        </w:r>
        <w:r>
          <w:rPr>
            <w:rFonts w:ascii="Courier New" w:hAnsi="Courier New" w:cs="Courier New" w:eastAsia="Courier New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63" w:lineRule="exact"/>
        <w:ind w:left="1300" w:right="-20"/>
        <w:jc w:val="left"/>
        <w:tabs>
          <w:tab w:pos="18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117pt;margin-top:35.232227pt;width:453.600022pt;height:.1pt;mso-position-horizontal-relative:page;mso-position-vertical-relative:paragraph;z-index:-649" coordorigin="2340,705" coordsize="9072,2">
            <v:shape style="position:absolute;left:2340;top:705;width:9072;height:2" coordorigin="2340,705" coordsize="9072,0" path="m2340,705l11412,705e" filled="f" stroked="t" strokeweight=".49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Finished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3" w:lineRule="exact"/>
        <w:ind w:left="1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117pt;margin-top:-19.247766pt;width:453.600022pt;height:.1pt;mso-position-horizontal-relative:page;mso-position-vertical-relative:paragraph;z-index:-648" coordorigin="2340,-385" coordsize="9072,2">
            <v:shape style="position:absolute;left:2340;top:-385;width:9072;height:2" coordorigin="2340,-385" coordsize="9072,0" path="m2340,-385l11412,-385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117pt;margin-top:28.272238pt;width:453.600022pt;height:.1pt;mso-position-horizontal-relative:page;mso-position-vertical-relative:paragraph;z-index:-647" coordorigin="2340,565" coordsize="9072,2">
            <v:shape style="position:absolute;left:2340;top:565;width:9072;height:2" coordorigin="2340,565" coordsize="9072,0" path="m2340,565l11412,565e" filled="f" stroked="t" strokeweight=".49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position w:val="1"/>
        </w:rPr>
        <w:t>b.</w:t>
      </w:r>
      <w:r>
        <w:rPr>
          <w:rFonts w:ascii="Courier New" w:hAnsi="Courier New" w:cs="Courier New" w:eastAsia="Courier New"/>
          <w:sz w:val="24"/>
          <w:szCs w:val="24"/>
          <w:spacing w:val="-72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Dragged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away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117pt;margin-top:-19.127771pt;width:453.600022pt;height:.1pt;mso-position-horizontal-relative:page;mso-position-vertical-relative:paragraph;z-index:-646" coordorigin="2340,-383" coordsize="9072,2">
            <v:shape style="position:absolute;left:2340;top:-383;width:9072;height:2" coordorigin="2340,-383" coordsize="9072,0" path="m2340,-383l11412,-383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117pt;margin-top:35.232227pt;width:439.200021pt;height:.1pt;mso-position-horizontal-relative:page;mso-position-vertical-relative:paragraph;z-index:-645" coordorigin="2340,705" coordsize="8784,2">
            <v:shape style="position:absolute;left:2340;top:705;width:8784;height:2" coordorigin="2340,705" coordsize="8784,0" path="m2340,705l11124,705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117pt;margin-top:55.632229pt;width:439.200021pt;height:.1pt;mso-position-horizontal-relative:page;mso-position-vertical-relative:paragraph;z-index:-644" coordorigin="2340,1113" coordsize="8784,2">
            <v:shape style="position:absolute;left:2340;top:1113;width:8784;height:2" coordorigin="2340,1113" coordsize="8784,0" path="m2340,1113l11124,1113e" filled="f" stroked="t" strokeweight=".49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</w:rPr>
        <w:t>c.</w:t>
      </w:r>
      <w:r>
        <w:rPr>
          <w:rFonts w:ascii="Courier New" w:hAnsi="Courier New" w:cs="Courier New" w:eastAsia="Courier New"/>
          <w:sz w:val="24"/>
          <w:szCs w:val="24"/>
          <w:spacing w:val="-7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Cleaners</w:t>
      </w:r>
    </w:p>
    <w:p>
      <w:pPr>
        <w:jc w:val="left"/>
        <w:spacing w:after="0"/>
        <w:sectPr>
          <w:pgSz w:w="12240" w:h="15840"/>
          <w:pgMar w:top="280" w:bottom="280" w:left="1040" w:right="460"/>
        </w:sectPr>
      </w:pPr>
      <w:rPr/>
    </w:p>
    <w:p>
      <w:pPr>
        <w:spacing w:before="79" w:after="0" w:line="243" w:lineRule="auto"/>
        <w:ind w:left="1660" w:right="203" w:firstLine="-360"/>
        <w:jc w:val="left"/>
        <w:tabs>
          <w:tab w:pos="62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117pt;margin-top:58.022213pt;width:439.200021pt;height:.1pt;mso-position-horizontal-relative:page;mso-position-vertical-relative:paragraph;z-index:-643" coordorigin="2340,1160" coordsize="8784,2">
            <v:shape style="position:absolute;left:2340;top:1160;width:8784;height:2" coordorigin="2340,1160" coordsize="8784,0" path="m2340,1160l11124,1160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117pt;margin-top:78.422234pt;width:439.200021pt;height:.1pt;mso-position-horizontal-relative:page;mso-position-vertical-relative:paragraph;z-index:-642" coordorigin="2340,1568" coordsize="8784,2">
            <v:shape style="position:absolute;left:2340;top:1568;width:8784;height:2" coordorigin="2340,1568" coordsize="8784,0" path="m2340,1568l11124,1568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120.239998pt;margin-top:495.550415pt;width:436.587861pt;height:.1pt;mso-position-horizontal-relative:page;mso-position-vertical-relative:page;z-index:-631" coordorigin="2405,9911" coordsize="8732,2">
            <v:shape style="position:absolute;left:2405;top:9911;width:8732;height:2" coordorigin="2405,9911" coordsize="8732,0" path="m2405,9911l11137,9911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120.239998pt;margin-top:563.719116pt;width:436.58786pt;height:.1pt;mso-position-horizontal-relative:page;mso-position-vertical-relative:page;z-index:-630" coordorigin="2405,11274" coordsize="8732,2">
            <v:shape style="position:absolute;left:2405;top:11274;width:8732;height:2" coordorigin="2405,11274" coordsize="8732,0" path="m2405,11274l11137,11274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120.239998pt;margin-top:587.474792pt;width:436.58786pt;height:.1pt;mso-position-horizontal-relative:page;mso-position-vertical-relative:page;z-index:-629" coordorigin="2405,11749" coordsize="8732,2">
            <v:shape style="position:absolute;left:2405;top:11749;width:8732;height:2" coordorigin="2405,11749" coordsize="8732,0" path="m2405,11749l11137,11749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120.239998pt;margin-top:611.230469pt;width:436.58786pt;height:.1pt;mso-position-horizontal-relative:page;mso-position-vertical-relative:page;z-index:-628" coordorigin="2405,12225" coordsize="8732,2">
            <v:shape style="position:absolute;left:2405;top:12225;width:8732;height:2" coordorigin="2405,12225" coordsize="8732,0" path="m2405,12225l11137,12225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120.239998pt;margin-top:668.119141pt;width:436.587861pt;height:.1pt;mso-position-horizontal-relative:page;mso-position-vertical-relative:page;z-index:-627" coordorigin="2405,13362" coordsize="8732,2">
            <v:shape style="position:absolute;left:2405;top:13362;width:8732;height:2" coordorigin="2405,13362" coordsize="8732,0" path="m2405,13362l11137,13362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120.239998pt;margin-top:691.874817pt;width:436.58786pt;height:.1pt;mso-position-horizontal-relative:page;mso-position-vertical-relative:page;z-index:-626" coordorigin="2405,13837" coordsize="8732,2">
            <v:shape style="position:absolute;left:2405;top:13837;width:8732;height:2" coordorigin="2405,13837" coordsize="8732,0" path="m2405,13837l11137,13837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120.239998pt;margin-top:715.630493pt;width:436.58786pt;height:.1pt;mso-position-horizontal-relative:page;mso-position-vertical-relative:page;z-index:-625" coordorigin="2405,14313" coordsize="8732,2">
            <v:shape style="position:absolute;left:2405;top:14313;width:8732;height:2" coordorigin="2405,14313" coordsize="8732,0" path="m2405,14313l11137,14313e" filled="f" stroked="t" strokeweight=".57564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</w:rPr>
        <w:t>d.</w:t>
      </w:r>
      <w:r>
        <w:rPr>
          <w:rFonts w:ascii="Courier New" w:hAnsi="Courier New" w:cs="Courier New" w:eastAsia="Courier New"/>
          <w:sz w:val="24"/>
          <w:szCs w:val="24"/>
          <w:spacing w:val="-7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b/>
          <w:bCs/>
        </w:rPr>
      </w:r>
      <w:hyperlink r:id="rId14"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Coliseum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of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Rome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</w:rPr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</w:rPr>
        </w:r>
      </w:hyperlink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.</w:t>
        <w:tab/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why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built,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what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gladiatorial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combat.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3" w:lineRule="exact"/>
        <w:ind w:left="1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117pt;margin-top:-45.887798pt;width:439.200021pt;height:.1pt;mso-position-horizontal-relative:page;mso-position-vertical-relative:paragraph;z-index:-641" coordorigin="2340,-918" coordsize="8784,2">
            <v:shape style="position:absolute;left:2340;top:-918;width:8784;height:2" coordorigin="2340,-918" coordsize="8784,0" path="m2340,-918l11124,-918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117pt;margin-top:-25.367777pt;width:439.200021pt;height:.1pt;mso-position-horizontal-relative:page;mso-position-vertical-relative:paragraph;z-index:-640" coordorigin="2340,-507" coordsize="8784,2">
            <v:shape style="position:absolute;left:2340;top:-507;width:8784;height:2" coordorigin="2340,-507" coordsize="8784,0" path="m2340,-507l11124,-507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117pt;margin-top:35.592243pt;width:453.600022pt;height:.1pt;mso-position-horizontal-relative:page;mso-position-vertical-relative:paragraph;z-index:-639" coordorigin="2340,712" coordsize="9072,2">
            <v:shape style="position:absolute;left:2340;top:712;width:9072;height:2" coordorigin="2340,712" coordsize="9072,0" path="m2340,712l11412,712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117pt;margin-top:55.992207pt;width:453.600022pt;height:.1pt;mso-position-horizontal-relative:page;mso-position-vertical-relative:paragraph;z-index:-638" coordorigin="2340,1120" coordsize="9072,2">
            <v:shape style="position:absolute;left:2340;top:1120;width:9072;height:2" coordorigin="2340,1120" coordsize="9072,0" path="m2340,1120l11412,1120e" filled="f" stroked="t" strokeweight=".49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position w:val="1"/>
        </w:rPr>
        <w:t>e.</w:t>
      </w:r>
      <w:r>
        <w:rPr>
          <w:rFonts w:ascii="Courier New" w:hAnsi="Courier New" w:cs="Courier New" w:eastAsia="Courier New"/>
          <w:sz w:val="24"/>
          <w:szCs w:val="24"/>
          <w:spacing w:val="-72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were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people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seated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b/>
          <w:bCs/>
          <w:position w:val="1"/>
        </w:rPr>
      </w:r>
      <w:hyperlink r:id="rId15"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Coliseum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position w:val="1"/>
          </w:rPr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position w:val="1"/>
          </w:rPr>
        </w:r>
      </w:hyperlink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?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3" w:lineRule="exact"/>
        <w:ind w:left="13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117pt;margin-top:-39.287762pt;width:453.600022pt;height:.1pt;mso-position-horizontal-relative:page;mso-position-vertical-relative:paragraph;z-index:-637" coordorigin="2340,-786" coordsize="9072,2">
            <v:shape style="position:absolute;left:2340;top:-786;width:9072;height:2" coordorigin="2340,-786" coordsize="9072,0" path="m2340,-786l11412,-786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117pt;margin-top:28.752218pt;width:453.600022pt;height:.1pt;mso-position-horizontal-relative:page;mso-position-vertical-relative:paragraph;z-index:-636" coordorigin="2340,575" coordsize="9072,2">
            <v:shape style="position:absolute;left:2340;top:575;width:9072;height:2" coordorigin="2340,575" coordsize="9072,0" path="m2340,575l11412,575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117pt;margin-top:49.15221pt;width:453.600022pt;height:.1pt;mso-position-horizontal-relative:page;mso-position-vertical-relative:paragraph;z-index:-635" coordorigin="2340,983" coordsize="9072,2">
            <v:shape style="position:absolute;left:2340;top:983;width:9072;height:2" coordorigin="2340,983" coordsize="9072,0" path="m2340,983l11412,983e" filled="f" stroked="t" strokeweight=".49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position w:val="1"/>
        </w:rPr>
        <w:t>f.</w:t>
      </w:r>
      <w:r>
        <w:rPr>
          <w:rFonts w:ascii="Courier New" w:hAnsi="Courier New" w:cs="Courier New" w:eastAsia="Courier New"/>
          <w:sz w:val="24"/>
          <w:szCs w:val="24"/>
          <w:spacing w:val="-72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did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b/>
          <w:bCs/>
          <w:position w:val="1"/>
        </w:rPr>
      </w:r>
      <w:hyperlink r:id="rId16"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1"/>
          </w:rPr>
          <w:t>spectators</w:t>
        </w:r>
        <w:r>
          <w:rPr>
            <w:rFonts w:ascii="Courier New" w:hAnsi="Courier New" w:cs="Courier New" w:eastAsia="Courier New"/>
            <w:sz w:val="24"/>
            <w:szCs w:val="24"/>
            <w:color w:val="0000FF"/>
            <w:spacing w:val="0"/>
            <w:w w:val="100"/>
            <w:b/>
            <w:bCs/>
            <w:position w:val="1"/>
          </w:rPr>
          <w:t> </w:t>
        </w:r>
      </w:hyperlink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sometimes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become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part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show?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940" w:right="-20"/>
        <w:jc w:val="left"/>
        <w:tabs>
          <w:tab w:pos="2020" w:val="left"/>
          <w:tab w:pos="2660" w:val="left"/>
          <w:tab w:pos="4380" w:val="left"/>
          <w:tab w:pos="6120" w:val="left"/>
          <w:tab w:pos="742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/>
        <w:pict>
          <v:group style="position:absolute;margin-left:117pt;margin-top:-26.20266pt;width:453.600022pt;height:.1pt;mso-position-horizontal-relative:page;mso-position-vertical-relative:paragraph;z-index:-634" coordorigin="2340,-524" coordsize="9072,2">
            <v:shape style="position:absolute;left:2340;top:-524;width:9072;height:2" coordorigin="2340,-524" coordsize="9072,0" path="m2340,-524l11412,-524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120.239998pt;margin-top:77.994385pt;width:436.58786pt;height:.1pt;mso-position-horizontal-relative:page;mso-position-vertical-relative:paragraph;z-index:-633" coordorigin="2405,1560" coordsize="8732,2">
            <v:shape style="position:absolute;left:2405;top:1560;width:8732;height:2" coordorigin="2405,1560" coordsize="8732,0" path="m2405,1560l11137,1560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120.239998pt;margin-top:101.750061pt;width:436.587861pt;height:.1pt;mso-position-horizontal-relative:page;mso-position-vertical-relative:paragraph;z-index:-632" coordorigin="2405,2035" coordsize="8732,2">
            <v:shape style="position:absolute;left:2405;top:2035;width:8732;height:2" coordorigin="2405,2035" coordsize="8732,0" path="m2405,2035l11137,2035e" filled="f" stroked="t" strokeweight=".575640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0695pt;margin-top:20.085352pt;width:510.7525pt;height:339.4pt;mso-position-horizontal-relative:page;mso-position-vertical-relative:paragraph;z-index:-6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48" w:hRule="exact"/>
                    </w:trPr>
                    <w:tc>
                      <w:tcPr>
                        <w:tcW w:w="1145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43" w:type="dxa"/>
                        <w:tcBorders>
                          <w:top w:val="single" w:sz="15.2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02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Lis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thre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fact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abou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Roma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fashion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11" w:hRule="exact"/>
                    </w:trPr>
                    <w:tc>
                      <w:tcPr>
                        <w:tcW w:w="114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0" w:after="0" w:line="316" w:lineRule="exact"/>
                          <w:ind w:left="102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00FF"/>
                            <w:b/>
                            <w:bCs/>
                            <w:position w:val="2"/>
                          </w:rPr>
                        </w:r>
                        <w:hyperlink r:id="rId17">
                          <w:r>
                            <w:rPr>
                              <w:rFonts w:ascii="Courier New" w:hAnsi="Courier New" w:cs="Courier New" w:eastAsia="Courier New"/>
                              <w:sz w:val="28"/>
                              <w:szCs w:val="28"/>
                              <w:color w:val="0000FF"/>
                              <w:spacing w:val="-1"/>
                              <w:w w:val="100"/>
                              <w:b/>
                              <w:bCs/>
                              <w:u w:val="thick" w:color="0000FF"/>
                              <w:position w:val="2"/>
                            </w:rPr>
                            <w:t>Men</w:t>
                          </w:r>
                          <w:r>
                            <w:rPr>
                              <w:rFonts w:ascii="Courier New" w:hAnsi="Courier New" w:cs="Courier New" w:eastAsia="Courier New"/>
                              <w:sz w:val="28"/>
                              <w:szCs w:val="28"/>
                              <w:color w:val="0000FF"/>
                              <w:spacing w:val="-1"/>
                              <w:w w:val="100"/>
                              <w:b/>
                              <w:bCs/>
                              <w:position w:val="2"/>
                            </w:rPr>
                          </w:r>
                          <w:r>
                            <w:rPr>
                              <w:rFonts w:ascii="Courier New" w:hAnsi="Courier New" w:cs="Courier New" w:eastAsia="Courier New"/>
                              <w:sz w:val="28"/>
                              <w:szCs w:val="28"/>
                              <w:color w:val="000000"/>
                              <w:spacing w:val="0"/>
                              <w:w w:val="100"/>
                              <w:position w:val="0"/>
                            </w:rPr>
                          </w:r>
                        </w:hyperlink>
                      </w:p>
                    </w:tc>
                    <w:tc>
                      <w:tcPr>
                        <w:tcW w:w="904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0" w:after="0" w:line="316" w:lineRule="exact"/>
                          <w:ind w:left="102" w:right="-20"/>
                          <w:jc w:val="left"/>
                          <w:tabs>
                            <w:tab w:pos="8820" w:val="left"/>
                          </w:tabs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00FF"/>
                            <w:b/>
                            <w:bCs/>
                            <w:position w:val="2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00FF"/>
                            <w:b/>
                            <w:bCs/>
                            <w:u w:val="single" w:color="0000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00FF"/>
                            <w:b/>
                            <w:bCs/>
                            <w:u w:val="single" w:color="000000"/>
                            <w:position w:val="2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00FF"/>
                            <w:b/>
                            <w:bCs/>
                            <w:u w:val="single" w:color="000000"/>
                            <w:position w:val="2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00FF"/>
                            <w:b/>
                            <w:bCs/>
                            <w:position w:val="2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00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088" w:hRule="exact"/>
                    </w:trPr>
                    <w:tc>
                      <w:tcPr>
                        <w:tcW w:w="114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102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</w:rPr>
                          <w:t>Women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4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102" w:right="-20"/>
                          <w:jc w:val="left"/>
                          <w:tabs>
                            <w:tab w:pos="8820" w:val="left"/>
                          </w:tabs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u w:val="single" w:color="000000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016" w:hRule="exact"/>
                    </w:trPr>
                    <w:tc>
                      <w:tcPr>
                        <w:tcW w:w="114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" w:after="0" w:line="241" w:lineRule="auto"/>
                          <w:ind w:left="102" w:right="124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</w:rPr>
                          <w:t>Child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</w:rPr>
                          <w:t>ren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4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102" w:right="-20"/>
                          <w:jc w:val="left"/>
                          <w:tabs>
                            <w:tab w:pos="8820" w:val="left"/>
                          </w:tabs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u w:val="single" w:color="000000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Task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2: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Project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Runway: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Roman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Fashion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280" w:bottom="280" w:left="1040" w:right="780"/>
        </w:sectPr>
      </w:pPr>
      <w:rPr/>
    </w:p>
    <w:p>
      <w:pPr>
        <w:spacing w:before="76" w:after="0" w:line="308" w:lineRule="exact"/>
        <w:ind w:left="2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/>
        <w:pict>
          <v:group style="position:absolute;margin-left:63.003239pt;margin-top:43.128975pt;width:512.319607pt;height:.1pt;mso-position-horizontal-relative:page;mso-position-vertical-relative:paragraph;z-index:-623" coordorigin="1260,863" coordsize="10246,2">
            <v:shape style="position:absolute;left:1260;top:863;width:10246;height:2" coordorigin="1260,863" coordsize="10246,0" path="m1260,863l11506,863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63.003239pt;margin-top:67.011055pt;width:512.151144pt;height:.1pt;mso-position-horizontal-relative:page;mso-position-vertical-relative:paragraph;z-index:-622" coordorigin="1260,1340" coordsize="10243,2">
            <v:shape style="position:absolute;left:1260;top:1340;width:10243;height:2" coordorigin="1260,1340" coordsize="10243,0" path="m1260,1340l11503,1340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63.003239pt;margin-top:90.766731pt;width:512.151143pt;height:.1pt;mso-position-horizontal-relative:page;mso-position-vertical-relative:paragraph;z-index:-621" coordorigin="1260,1815" coordsize="10243,2">
            <v:shape style="position:absolute;left:1260;top:1815;width:10243;height:2" coordorigin="1260,1815" coordsize="10243,0" path="m1260,1815l11503,1815e" filled="f" stroked="t" strokeweight=".575640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99556pt;margin-top:114.810226pt;width:514.158824pt;height:60.43783pt;mso-position-horizontal-relative:page;mso-position-vertical-relative:paragraph;z-index:-6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10" w:hRule="exact"/>
                    </w:trPr>
                    <w:tc>
                      <w:tcPr>
                        <w:tcW w:w="1468" w:type="dxa"/>
                        <w:tcBorders>
                          <w:top w:val="single" w:sz="4.60512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u w:val="single" w:color="000000"/>
                          </w:rPr>
                          <w:t>Task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u w:val="single" w:color="000000"/>
                          </w:rPr>
                          <w:t>#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.60512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u w:val="single" w:color="000000"/>
                          </w:rPr>
                          <w:t>Roman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u w:val="single" w:color="000000"/>
                          </w:rPr>
                          <w:t>Religio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1"/>
                            <w:w w:val="100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1"/>
                            <w:w w:val="100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</w:rPr>
                          <w:t>Complet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4.60512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</w:rPr>
                          <w:t>following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.60512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</w:rPr>
                          <w:t>chart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.60512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</w:rPr>
                          <w:t>with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14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08" w:lineRule="exact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position w:val="2"/>
                          </w:rPr>
                          <w:t>name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08" w:lineRule="exact"/>
                          <w:ind w:left="83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position w:val="2"/>
                          </w:rPr>
                          <w:t>bot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position w:val="2"/>
                          </w:rPr>
                          <w:t>Gree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position w:val="2"/>
                          </w:rPr>
                          <w:t>an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position w:val="2"/>
                          </w:rPr>
                          <w:t>Roma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1"/>
                            <w:w w:val="100"/>
                            <w:position w:val="2"/>
                          </w:rPr>
                          <w:t>gods.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Describ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FF"/>
          <w:spacing w:val="0"/>
          <w:w w:val="100"/>
          <w:b/>
          <w:bCs/>
          <w:position w:val="1"/>
        </w:rPr>
      </w:r>
      <w:hyperlink r:id="rId18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b/>
            <w:bCs/>
            <w:u w:val="thick" w:color="0000FF"/>
            <w:position w:val="1"/>
          </w:rPr>
          <w:t>Bull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b/>
            <w:bCs/>
            <w:u w:val="thick" w:color="0000FF"/>
            <w:position w:val="1"/>
          </w:rPr>
          <w:t>a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b/>
            <w:bCs/>
            <w:position w:val="1"/>
          </w:rPr>
          <w:t> </w:t>
        </w:r>
      </w:hyperlink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1"/>
        </w:rPr>
        <w:t>an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d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1"/>
        </w:rPr>
        <w:t>it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1"/>
        </w:rPr>
        <w:t>purpose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26" w:hRule="exact"/>
        </w:trPr>
        <w:tc>
          <w:tcPr>
            <w:tcW w:w="341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" w:after="0" w:line="309" w:lineRule="exact"/>
              <w:ind w:left="861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1"/>
              </w:rPr>
              <w:t>Roma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1"/>
              </w:rPr>
              <w:t>n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1"/>
              </w:rPr>
              <w:t>name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3646" w:type="dxa"/>
            <w:tcBorders>
              <w:top w:val="single" w:sz="4.640" w:space="0" w:color="000000"/>
              <w:bottom w:val="single" w:sz="12.32" w:space="0" w:color="0000FF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05" w:lineRule="exact"/>
              <w:ind w:left="556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hyperlink r:id="rId19">
              <w:r>
                <w:rPr>
                  <w:rFonts w:ascii="Courier New" w:hAnsi="Courier New" w:cs="Courier New" w:eastAsia="Courier New"/>
                  <w:sz w:val="28"/>
                  <w:szCs w:val="28"/>
                  <w:color w:val="0000FF"/>
                  <w:spacing w:val="-1"/>
                  <w:w w:val="100"/>
                  <w:b/>
                  <w:bCs/>
                  <w:position w:val="1"/>
                </w:rPr>
                <w:t>Characteristics</w:t>
              </w:r>
              <w:r>
                <w:rPr>
                  <w:rFonts w:ascii="Courier New" w:hAnsi="Courier New" w:cs="Courier New" w:eastAsia="Courier New"/>
                  <w:sz w:val="28"/>
                  <w:szCs w:val="28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34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309" w:lineRule="exact"/>
              <w:ind w:left="861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1"/>
              </w:rPr>
              <w:t>Gree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1"/>
              </w:rPr>
              <w:t>k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1"/>
              </w:rPr>
              <w:t>name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962" w:hRule="exact"/>
        </w:trPr>
        <w:tc>
          <w:tcPr>
            <w:tcW w:w="341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6" w:type="dxa"/>
            <w:tcBorders>
              <w:top w:val="single" w:sz="12.32" w:space="0" w:color="0000FF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3" w:lineRule="exact"/>
              <w:ind w:left="515" w:right="498"/>
              <w:jc w:val="center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2"/>
              </w:rPr>
              <w:t>Kin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g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2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f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2"/>
              </w:rPr>
              <w:t>al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l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2"/>
              </w:rPr>
              <w:t>the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17" w:lineRule="exact"/>
              <w:ind w:left="767" w:right="750"/>
              <w:jc w:val="center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2"/>
              </w:rPr>
              <w:t>gods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;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2"/>
              </w:rPr>
              <w:t>hurled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2" w:after="0" w:line="309" w:lineRule="exact"/>
              <w:ind w:left="767" w:right="750"/>
              <w:jc w:val="center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1"/>
              </w:rPr>
              <w:t>thunderbolts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34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960" w:hRule="exact"/>
        </w:trPr>
        <w:tc>
          <w:tcPr>
            <w:tcW w:w="341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39" w:lineRule="auto"/>
              <w:ind w:left="364" w:right="348"/>
              <w:jc w:val="center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Quee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th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gods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an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protecto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of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marriage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962" w:hRule="exact"/>
        </w:trPr>
        <w:tc>
          <w:tcPr>
            <w:tcW w:w="341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39" w:lineRule="auto"/>
              <w:ind w:left="1060" w:right="408" w:firstLine="-588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Go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fo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th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sea;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Zeus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’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bro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962" w:hRule="exact"/>
        </w:trPr>
        <w:tc>
          <w:tcPr>
            <w:tcW w:w="341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12" w:right="95"/>
              <w:jc w:val="center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Go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the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underworld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—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th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world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th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dead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1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962" w:hRule="exact"/>
        </w:trPr>
        <w:tc>
          <w:tcPr>
            <w:tcW w:w="341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39" w:lineRule="auto"/>
              <w:ind w:left="136" w:right="72" w:firstLine="252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Goddes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wisdom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an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patro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Athens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1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2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sharin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sam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god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exampl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307" w:lineRule="exact"/>
        <w:ind w:left="2907" w:right="-20"/>
        <w:jc w:val="left"/>
        <w:tabs>
          <w:tab w:pos="608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/>
        <w:pict>
          <v:group style="position:absolute;margin-left:63pt;margin-top:15.192166pt;width:125.938806pt;height:.1pt;mso-position-horizontal-relative:page;mso-position-vertical-relative:paragraph;z-index:-620" coordorigin="1260,304" coordsize="2519,2">
            <v:shape style="position:absolute;left:1260;top:304;width:2519;height:2" coordorigin="1260,304" coordsize="2519,0" path="m1260,304l3779,304e" filled="f" stroked="t" strokeweight=".57564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8"/>
          <w:szCs w:val="28"/>
          <w:position w:val="1"/>
        </w:rPr>
      </w:r>
      <w:r>
        <w:rPr>
          <w:rFonts w:ascii="Courier New" w:hAnsi="Courier New" w:cs="Courier New" w:eastAsia="Courier New"/>
          <w:sz w:val="28"/>
          <w:szCs w:val="28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8"/>
          <w:szCs w:val="28"/>
          <w:u w:val="single" w:color="000000"/>
          <w:position w:val="1"/>
        </w:rPr>
      </w:r>
      <w:r>
        <w:rPr>
          <w:rFonts w:ascii="Courier New" w:hAnsi="Courier New" w:cs="Courier New" w:eastAsia="Courier New"/>
          <w:sz w:val="28"/>
          <w:szCs w:val="28"/>
          <w:position w:val="1"/>
        </w:rPr>
      </w:r>
      <w:r>
        <w:rPr>
          <w:rFonts w:ascii="Courier New" w:hAnsi="Courier New" w:cs="Courier New" w:eastAsia="Courier New"/>
          <w:sz w:val="28"/>
          <w:szCs w:val="28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sprea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culture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9" w:after="0" w:line="240" w:lineRule="auto"/>
        <w:ind w:left="2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ideas.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exact"/>
        <w:ind w:left="2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0000FF"/>
          <w:b/>
          <w:bCs/>
          <w:position w:val="1"/>
        </w:rPr>
      </w:r>
      <w:hyperlink r:id="rId20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b/>
            <w:bCs/>
            <w:u w:val="thick" w:color="0000FF"/>
            <w:position w:val="1"/>
          </w:rPr>
          <w:t>Imported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b/>
            <w:bCs/>
            <w:u w:val="thick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b/>
            <w:bCs/>
            <w:u w:val="thick" w:color="0000FF"/>
            <w:position w:val="1"/>
          </w:rPr>
          <w:t>God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b/>
            <w:bCs/>
            <w:u w:val="thick" w:color="0000FF"/>
            <w:position w:val="1"/>
          </w:rPr>
          <w:t>s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b/>
            <w:bCs/>
            <w:position w:val="1"/>
          </w:rPr>
          <w:t> </w:t>
        </w:r>
      </w:hyperlink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1"/>
        </w:rPr>
        <w:t>Wh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1"/>
        </w:rPr>
        <w:t>wer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1"/>
        </w:rPr>
        <w:t>thre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1"/>
        </w:rPr>
        <w:t>“imported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”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1"/>
        </w:rPr>
        <w:t>god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1"/>
        </w:rPr>
        <w:t>Rome?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600" w:bottom="280" w:left="1040" w:right="500"/>
        </w:sectPr>
      </w:pPr>
      <w:rPr/>
    </w:p>
    <w:p>
      <w:pPr>
        <w:spacing w:before="16" w:after="0" w:line="308" w:lineRule="exact"/>
        <w:ind w:left="220" w:right="-82"/>
        <w:jc w:val="left"/>
        <w:tabs>
          <w:tab w:pos="340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1.</w:t>
      </w:r>
      <w:r>
        <w:rPr>
          <w:rFonts w:ascii="Courier New" w:hAnsi="Courier New" w:cs="Courier New" w:eastAsia="Courier New"/>
          <w:sz w:val="28"/>
          <w:szCs w:val="28"/>
          <w:spacing w:val="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8"/>
          <w:szCs w:val="28"/>
          <w:spacing w:val="0"/>
          <w:u w:val="single" w:color="000000"/>
          <w:position w:val="1"/>
        </w:rPr>
      </w:r>
      <w:r>
        <w:rPr>
          <w:rFonts w:ascii="Courier New" w:hAnsi="Courier New" w:cs="Courier New" w:eastAsia="Courier New"/>
          <w:sz w:val="28"/>
          <w:szCs w:val="28"/>
          <w:spacing w:val="0"/>
          <w:position w:val="0"/>
        </w:rPr>
      </w:r>
    </w:p>
    <w:p>
      <w:pPr>
        <w:spacing w:before="16" w:after="0" w:line="308" w:lineRule="exact"/>
        <w:ind w:right="-82"/>
        <w:jc w:val="left"/>
        <w:tabs>
          <w:tab w:pos="318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2.</w:t>
      </w:r>
      <w:r>
        <w:rPr>
          <w:rFonts w:ascii="Courier New" w:hAnsi="Courier New" w:cs="Courier New" w:eastAsia="Courier New"/>
          <w:sz w:val="28"/>
          <w:szCs w:val="28"/>
          <w:spacing w:val="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8"/>
          <w:szCs w:val="28"/>
          <w:spacing w:val="0"/>
          <w:u w:val="single" w:color="000000"/>
          <w:position w:val="1"/>
        </w:rPr>
      </w:r>
      <w:r>
        <w:rPr>
          <w:rFonts w:ascii="Courier New" w:hAnsi="Courier New" w:cs="Courier New" w:eastAsia="Courier New"/>
          <w:sz w:val="28"/>
          <w:szCs w:val="28"/>
          <w:spacing w:val="0"/>
          <w:position w:val="0"/>
        </w:rPr>
      </w:r>
    </w:p>
    <w:p>
      <w:pPr>
        <w:spacing w:before="16" w:after="0" w:line="308" w:lineRule="exact"/>
        <w:ind w:right="-20"/>
        <w:jc w:val="left"/>
        <w:tabs>
          <w:tab w:pos="318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3.</w:t>
      </w:r>
      <w:r>
        <w:rPr>
          <w:rFonts w:ascii="Courier New" w:hAnsi="Courier New" w:cs="Courier New" w:eastAsia="Courier New"/>
          <w:sz w:val="28"/>
          <w:szCs w:val="28"/>
          <w:spacing w:val="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8"/>
          <w:szCs w:val="28"/>
          <w:spacing w:val="0"/>
          <w:u w:val="single" w:color="000000"/>
          <w:position w:val="1"/>
        </w:rPr>
      </w:r>
      <w:r>
        <w:rPr>
          <w:rFonts w:ascii="Courier New" w:hAnsi="Courier New" w:cs="Courier New" w:eastAsia="Courier New"/>
          <w:sz w:val="28"/>
          <w:szCs w:val="2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280" w:left="1040" w:right="500"/>
          <w:cols w:num="3" w:equalWidth="0">
            <w:col w:w="3411" w:space="167"/>
            <w:col w:w="3191" w:space="167"/>
            <w:col w:w="3764"/>
          </w:cols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2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0000FF"/>
          <w:b/>
          <w:bCs/>
        </w:rPr>
      </w:r>
      <w:hyperlink r:id="rId21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b/>
            <w:bCs/>
            <w:u w:val="thick" w:color="0000FF"/>
          </w:rPr>
          <w:t>Christianity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b/>
            <w:bCs/>
          </w:rPr>
        </w:r>
        <w:r>
          <w:rPr>
            <w:rFonts w:ascii="Courier New" w:hAnsi="Courier New" w:cs="Courier New" w:eastAsia="Courier New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7" w:after="0" w:line="308" w:lineRule="exact"/>
        <w:ind w:left="2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/>
        <w:pict>
          <v:group style="position:absolute;margin-left:63.00684pt;margin-top:31.401541pt;width:184.710248pt;height:.1pt;mso-position-horizontal-relative:page;mso-position-vertical-relative:paragraph;z-index:-619" coordorigin="1260,628" coordsize="3694,2">
            <v:shape style="position:absolute;left:1260;top:628;width:3694;height:2" coordorigin="1260,628" coordsize="3694,0" path="m1260,628l4954,628e" filled="f" stroked="t" strokeweight=".57564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Whic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empero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converte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Roma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Empir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Christianity?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20" w:right="-20"/>
        <w:jc w:val="left"/>
        <w:tabs>
          <w:tab w:pos="374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When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?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00" w:bottom="280" w:left="1040" w:right="500"/>
        </w:sectPr>
      </w:pPr>
      <w:rPr/>
    </w:p>
    <w:p>
      <w:pPr>
        <w:spacing w:before="69" w:after="0" w:line="241" w:lineRule="auto"/>
        <w:ind w:left="220" w:right="39" w:firstLine="2141"/>
        <w:jc w:val="left"/>
        <w:tabs>
          <w:tab w:pos="2400" w:val="left"/>
          <w:tab w:pos="2720" w:val="left"/>
          <w:tab w:pos="474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/>
        <w:pict>
          <v:shape style="position:absolute;margin-left:63.375pt;margin-top:292.224945pt;width:48pt;height:48pt;mso-position-horizontal-relative:page;mso-position-vertical-relative:page;z-index:-616" type="#_x0000_t75">
            <v:imagedata r:id="rId22" o:title=""/>
          </v:shape>
        </w:pict>
      </w:r>
      <w:r>
        <w:rPr/>
        <w:pict>
          <v:shape style="position:absolute;margin-left:63.112999pt;margin-top:387.626007pt;width:48.498631pt;height:48pt;mso-position-horizontal-relative:page;mso-position-vertical-relative:page;z-index:-615" type="#_x0000_t75">
            <v:imagedata r:id="rId23" o:title=""/>
          </v:shape>
        </w:pict>
      </w:r>
      <w:r>
        <w:rPr/>
        <w:pict>
          <v:shape style="position:absolute;margin-left:63.375pt;margin-top:483.474915pt;width:48pt;height:48pt;mso-position-horizontal-relative:page;mso-position-vertical-relative:page;z-index:-614" type="#_x0000_t75">
            <v:imagedata r:id="rId24" o:title=""/>
          </v:shape>
        </w:pict>
      </w:r>
      <w:r>
        <w:rPr/>
        <w:pict>
          <v:shape style="position:absolute;margin-left:63.375pt;margin-top:579.624939pt;width:48pt;height:48pt;mso-position-horizontal-relative:page;mso-position-vertical-relative:page;z-index:-613" type="#_x0000_t75">
            <v:imagedata r:id="rId25" o:title=""/>
          </v:shape>
        </w:pict>
      </w:r>
      <w:r>
        <w:rPr/>
        <w:pict>
          <v:shape style="position:absolute;margin-left:63.375pt;margin-top:680.424927pt;width:48pt;height:48pt;mso-position-horizontal-relative:page;mso-position-vertical-relative:page;z-index:-612" type="#_x0000_t75">
            <v:imagedata r:id="rId26" o:title=""/>
          </v:shape>
        </w:pict>
      </w:r>
      <w:r>
        <w:rPr>
          <w:rFonts w:ascii="Courier New" w:hAnsi="Courier New" w:cs="Courier New" w:eastAsia="Courier New"/>
          <w:sz w:val="36"/>
          <w:szCs w:val="36"/>
          <w:b/>
          <w:bCs/>
        </w:rPr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Task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#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4: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FAMOUS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ROMAN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EMPERORS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u w:val="single" w:color="000000"/>
        </w:rPr>
        <w:t>Direction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u w:val="single" w:color="0000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:</w:t>
        <w:tab/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Us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lin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k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belo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w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researc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most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importan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Roma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Emperors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.</w:t>
        <w:tab/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eac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emperor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listed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below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,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discus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thei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positiv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and/o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negativ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impac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the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Roma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Empire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.</w:t>
        <w:tab/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char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shoul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complete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not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form.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/>
        <w:pict>
          <v:shape style="position:absolute;margin-left:63.375pt;margin-top:80.300232pt;width:48.000031pt;height:48pt;mso-position-horizontal-relative:page;mso-position-vertical-relative:paragraph;z-index:-617" type="#_x0000_t75">
            <v:imagedata r:id="rId27" o:title=""/>
          </v:shape>
        </w:pict>
      </w:r>
      <w:r>
        <w:rPr>
          <w:rFonts w:ascii="Courier New" w:hAnsi="Courier New" w:cs="Courier New" w:eastAsia="Courier New"/>
          <w:sz w:val="28"/>
          <w:szCs w:val="28"/>
          <w:color w:val="0000FF"/>
        </w:rPr>
      </w:r>
      <w:hyperlink r:id="rId28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FAMOUS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ROMAN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EMPERORS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</w:rPr>
        </w:r>
        <w:r>
          <w:rPr>
            <w:rFonts w:ascii="Courier New" w:hAnsi="Courier New" w:cs="Courier New" w:eastAsia="Courier New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29" w:hRule="exact"/>
        </w:trPr>
        <w:tc>
          <w:tcPr>
            <w:tcW w:w="206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309" w:lineRule="exact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1"/>
              </w:rPr>
              <w:t>Emperor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02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309" w:lineRule="exact"/>
              <w:ind w:left="148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1"/>
              </w:rPr>
              <w:t>Positive/Negativ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1"/>
              </w:rPr>
              <w:t>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1"/>
              </w:rPr>
              <w:t>Impac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1"/>
              </w:rPr>
              <w:t>t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1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1"/>
              </w:rPr>
              <w:t>n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1"/>
              </w:rPr>
              <w:t>Roma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1"/>
              </w:rPr>
              <w:t>n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1"/>
              </w:rPr>
              <w:t>Empire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1920" w:hRule="exact"/>
        </w:trPr>
        <w:tc>
          <w:tcPr>
            <w:tcW w:w="206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Julius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7" w:lineRule="exact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2"/>
              </w:rPr>
              <w:t>Caesar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02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1.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2.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913" w:hRule="exact"/>
        </w:trPr>
        <w:tc>
          <w:tcPr>
            <w:tcW w:w="206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Aug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u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stus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0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1.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2.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915" w:hRule="exact"/>
        </w:trPr>
        <w:tc>
          <w:tcPr>
            <w:tcW w:w="206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Nero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0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1.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2.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920" w:hRule="exact"/>
        </w:trPr>
        <w:tc>
          <w:tcPr>
            <w:tcW w:w="206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Trajan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02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1.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2.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016" w:hRule="exact"/>
        </w:trPr>
        <w:tc>
          <w:tcPr>
            <w:tcW w:w="206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Constantine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02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1.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2.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922" w:hRule="exact"/>
        </w:trPr>
        <w:tc>
          <w:tcPr>
            <w:tcW w:w="206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Justinian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02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1.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2.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2240" w:h="15840"/>
          <w:pgMar w:top="560" w:bottom="280" w:left="1040" w:right="960"/>
        </w:sectPr>
      </w:pPr>
      <w:rPr/>
    </w:p>
    <w:p>
      <w:pPr>
        <w:spacing w:before="74" w:after="0" w:line="240" w:lineRule="auto"/>
        <w:ind w:left="3413" w:right="634" w:firstLine="-1800"/>
        <w:jc w:val="left"/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b/>
          <w:bCs/>
        </w:rPr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Task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#5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THE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ROMAN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EMPIRE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AND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ITS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VAST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NETWORK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OF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u w:val="thick" w:color="000000"/>
        </w:rPr>
        <w:t>ROADS: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tabs>
          <w:tab w:pos="78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1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.</w:t>
        <w:tab/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Nam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severa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land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wer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par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Roma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Empir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in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317" w:lineRule="exact"/>
        <w:ind w:left="1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0000FF"/>
          <w:position w:val="2"/>
        </w:rPr>
      </w:r>
      <w:hyperlink r:id="rId29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2"/>
          </w:rPr>
          <w:t>12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2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2"/>
          </w:rPr>
          <w:t>C.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  <w:position w:val="2"/>
          </w:rPr>
          <w:t>E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  <w:position w:val="2"/>
          </w:rPr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position w:val="2"/>
          </w:rPr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position w:val="2"/>
          </w:rPr>
        </w:r>
      </w:hyperlink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78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2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.</w:t>
        <w:tab/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Wha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additiona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land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di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Roman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gai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contro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by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307" w:lineRule="exact"/>
        <w:ind w:left="1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0000FF"/>
          <w:position w:val="1"/>
        </w:rPr>
      </w:r>
      <w:hyperlink r:id="rId30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150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C.E.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position w:val="1"/>
          </w:rPr>
        </w:r>
        <w:r>
          <w:rPr>
            <w:rFonts w:ascii="Courier New" w:hAnsi="Courier New" w:cs="Courier New" w:eastAsia="Courier New"/>
            <w:sz w:val="28"/>
            <w:szCs w:val="2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tabs>
          <w:tab w:pos="78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3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.</w:t>
        <w:tab/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(a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)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Ho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w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di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siz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Roma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Empir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chang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between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317" w:lineRule="exact"/>
        <w:ind w:left="1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0000FF"/>
          <w:position w:val="2"/>
        </w:rPr>
      </w:r>
      <w:hyperlink r:id="rId31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2"/>
          </w:rPr>
          <w:t>150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2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2"/>
          </w:rPr>
          <w:t>C.E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  <w:position w:val="2"/>
          </w:rPr>
          <w:t>.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position w:val="2"/>
          </w:rPr>
          <w:t> </w:t>
        </w:r>
      </w:hyperlink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2"/>
        </w:rPr>
        <w:t>an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FF"/>
          <w:spacing w:val="0"/>
          <w:w w:val="100"/>
          <w:position w:val="2"/>
        </w:rPr>
      </w:r>
      <w:hyperlink r:id="rId32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2"/>
          </w:rPr>
          <w:t>500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2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2"/>
          </w:rPr>
          <w:t>C.E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  <w:position w:val="2"/>
          </w:rPr>
          <w:t>.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  <w:position w:val="2"/>
          </w:rPr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position w:val="2"/>
          </w:rPr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position w:val="2"/>
          </w:rPr>
        </w:r>
      </w:hyperlink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2"/>
        </w:rPr>
        <w:t>?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16" w:right="901"/>
        <w:jc w:val="center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(b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)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Wha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yo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u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thin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k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cause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siz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Roman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317" w:lineRule="exact"/>
        <w:ind w:left="1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Empir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change?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20" w:right="55"/>
        <w:jc w:val="left"/>
        <w:tabs>
          <w:tab w:pos="780" w:val="left"/>
          <w:tab w:pos="94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4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.</w:t>
        <w:tab/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Whic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FF"/>
          <w:spacing w:val="0"/>
          <w:w w:val="100"/>
        </w:rPr>
      </w:r>
      <w:hyperlink r:id="rId33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modern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day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countrie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</w:rPr>
          <w:t> </w:t>
        </w:r>
      </w:hyperlink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di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Roma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Empir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comprise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of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?</w:t>
        <w:tab/>
        <w:tab/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Provid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fiv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specifi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c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examples.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78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/>
        <w:pict>
          <v:shape style="position:absolute;margin-left:71.556pt;margin-top:15.618424pt;width:77.999pt;height:71.849745pt;mso-position-horizontal-relative:page;mso-position-vertical-relative:paragraph;z-index:-611" type="#_x0000_t75">
            <v:imagedata r:id="rId34" o:title=""/>
          </v:shape>
        </w:pic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5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.</w:t>
        <w:tab/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y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di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Roma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arm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y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nee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mor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advance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FF"/>
          <w:spacing w:val="-165"/>
          <w:w w:val="100"/>
        </w:rPr>
        <w:t> </w:t>
      </w:r>
      <w:hyperlink r:id="rId35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Road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syste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</w:rPr>
          <w:t>m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</w:rPr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</w:rPr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</w:rPr>
        </w:r>
      </w:hyperlink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554" w:right="127" w:firstLine="-360"/>
        <w:jc w:val="left"/>
        <w:tabs>
          <w:tab w:pos="542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6</w:t>
      </w:r>
      <w:r>
        <w:rPr>
          <w:rFonts w:ascii="Courier New" w:hAnsi="Courier New" w:cs="Courier New" w:eastAsia="Courier New"/>
          <w:sz w:val="28"/>
          <w:szCs w:val="28"/>
          <w:spacing w:val="24"/>
          <w:w w:val="100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Us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Sourc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reference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.</w:t>
        <w:tab/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Discus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ho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w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Roma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road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were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built.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4.368801" w:type="dxa"/>
      </w:tblPr>
      <w:tblGrid/>
      <w:tr>
        <w:trPr>
          <w:trHeight w:val="399" w:hRule="exact"/>
        </w:trPr>
        <w:tc>
          <w:tcPr>
            <w:tcW w:w="24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7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24"/>
                <w:w w:val="100"/>
              </w:rPr>
              <w:t>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Us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Sourc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D</w:t>
            </w:r>
          </w:p>
        </w:tc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84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fo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reference.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68" w:right="-42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Wh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y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wer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Roma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road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saf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</w:rPr>
              <w:t>to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24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8" w:lineRule="exact"/>
              <w:ind w:left="400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2"/>
              </w:rPr>
              <w:t>trave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l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2"/>
              </w:rPr>
              <w:t>large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8" w:lineRule="exact"/>
              <w:ind w:left="84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-1"/>
                <w:w w:val="100"/>
                <w:position w:val="2"/>
              </w:rPr>
              <w:t>distances?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4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316" w:lineRule="exact"/>
        <w:ind w:left="554" w:right="125" w:firstLine="-36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8</w:t>
      </w:r>
      <w:r>
        <w:rPr>
          <w:rFonts w:ascii="Courier New" w:hAnsi="Courier New" w:cs="Courier New" w:eastAsia="Courier New"/>
          <w:sz w:val="28"/>
          <w:szCs w:val="28"/>
          <w:spacing w:val="24"/>
          <w:w w:val="100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Base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FF"/>
          <w:spacing w:val="0"/>
          <w:w w:val="100"/>
        </w:rPr>
      </w:r>
      <w:hyperlink r:id="rId36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ma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</w:rPr>
          <w:t>p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</w:rPr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</w:rPr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</w:rPr>
        </w:r>
      </w:hyperlink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wh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y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wa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importan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fo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r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Roma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Empire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buil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vas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networ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k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f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</w:rPr>
        <w:t>roads?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00" w:bottom="280" w:left="1140" w:right="780"/>
        </w:sectPr>
      </w:pPr>
      <w:rPr/>
    </w:p>
    <w:p>
      <w:pPr>
        <w:spacing w:before="60" w:after="0" w:line="240" w:lineRule="auto"/>
        <w:ind w:left="3069" w:right="-20"/>
        <w:jc w:val="left"/>
        <w:rPr>
          <w:rFonts w:ascii="Courier New" w:hAnsi="Courier New" w:cs="Courier New" w:eastAsia="Courier New"/>
          <w:sz w:val="32"/>
          <w:szCs w:val="32"/>
        </w:rPr>
      </w:pPr>
      <w:rPr/>
      <w:r>
        <w:rPr/>
        <w:pict>
          <v:group style="position:absolute;margin-left:9pt;margin-top:529.279114pt;width:603pt;height:.1pt;mso-position-horizontal-relative:page;mso-position-vertical-relative:page;z-index:-609" coordorigin="180,10586" coordsize="12060,2">
            <v:shape style="position:absolute;left:180;top:10586;width:12060;height:2" coordorigin="180,10586" coordsize="12060,0" path="m180,10586l12240,10586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9pt;margin-top:553.159119pt;width:603pt;height:.1pt;mso-position-horizontal-relative:page;mso-position-vertical-relative:page;z-index:-608" coordorigin="180,11063" coordsize="12060,2">
            <v:shape style="position:absolute;left:180;top:11063;width:12060;height:2" coordorigin="180,11063" coordsize="12060,0" path="m180,11063l12240,11063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9pt;margin-top:576.919128pt;width:603pt;height:.1pt;mso-position-horizontal-relative:page;mso-position-vertical-relative:page;z-index:-607" coordorigin="180,11538" coordsize="12060,2">
            <v:shape style="position:absolute;left:180;top:11538;width:12060;height:2" coordorigin="180,11538" coordsize="12060,0" path="m180,11538l12240,11538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9pt;margin-top:600.679138pt;width:603pt;height:.1pt;mso-position-horizontal-relative:page;mso-position-vertical-relative:page;z-index:-606" coordorigin="180,12014" coordsize="12060,2">
            <v:shape style="position:absolute;left:180;top:12014;width:12060;height:2" coordorigin="180,12014" coordsize="12060,0" path="m180,12014l12240,12014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9pt;margin-top:624.439148pt;width:603pt;height:.1pt;mso-position-horizontal-relative:page;mso-position-vertical-relative:page;z-index:-605" coordorigin="180,12489" coordsize="12060,2">
            <v:shape style="position:absolute;left:180;top:12489;width:12060;height:2" coordorigin="180,12489" coordsize="12060,0" path="m180,12489l12240,12489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9pt;margin-top:648.319153pt;width:603pt;height:.1pt;mso-position-horizontal-relative:page;mso-position-vertical-relative:page;z-index:-604" coordorigin="180,12966" coordsize="12060,2">
            <v:shape style="position:absolute;left:180;top:12966;width:12060;height:2" coordorigin="180,12966" coordsize="12060,0" path="m180,12966l12240,12966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9pt;margin-top:672.079163pt;width:603pt;height:.1pt;mso-position-horizontal-relative:page;mso-position-vertical-relative:page;z-index:-603" coordorigin="180,13442" coordsize="12060,2">
            <v:shape style="position:absolute;left:180;top:13442;width:12060;height:2" coordorigin="180,13442" coordsize="12060,0" path="m180,13442l12240,13442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9pt;margin-top:695.839111pt;width:603pt;height:.1pt;mso-position-horizontal-relative:page;mso-position-vertical-relative:page;z-index:-602" coordorigin="180,13917" coordsize="12060,2">
            <v:shape style="position:absolute;left:180;top:13917;width:12060;height:2" coordorigin="180,13917" coordsize="12060,0" path="m180,13917l12240,13917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9pt;margin-top:719.599121pt;width:603pt;height:.1pt;mso-position-horizontal-relative:page;mso-position-vertical-relative:page;z-index:-601" coordorigin="180,14392" coordsize="12060,2">
            <v:shape style="position:absolute;left:180;top:14392;width:12060;height:2" coordorigin="180,14392" coordsize="12060,0" path="m180,14392l12240,14392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9pt;margin-top:743.479126pt;width:603pt;height:.1pt;mso-position-horizontal-relative:page;mso-position-vertical-relative:page;z-index:-600" coordorigin="180,14870" coordsize="12060,2">
            <v:shape style="position:absolute;left:180;top:14870;width:12060;height:2" coordorigin="180,14870" coordsize="12060,0" path="m180,14870l12240,14870e" filled="f" stroked="t" strokeweight=".575640pt" strokecolor="#000000">
              <v:path arrowok="t"/>
            </v:shape>
          </v:group>
          <w10:wrap type="none"/>
        </w:pict>
      </w:r>
      <w:r>
        <w:rPr/>
        <w:pict>
          <v:group style="position:absolute;margin-left:9pt;margin-top:767.239136pt;width:603pt;height:.1pt;mso-position-horizontal-relative:page;mso-position-vertical-relative:page;z-index:-599" coordorigin="180,15345" coordsize="12060,2">
            <v:shape style="position:absolute;left:180;top:15345;width:12060;height:2" coordorigin="180,15345" coordsize="12060,0" path="m180,15345l12240,15345e" filled="f" stroked="t" strokeweight=".57564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i/>
        </w:rPr>
        <w:t>The</w:t>
      </w:r>
      <w:r>
        <w:rPr>
          <w:rFonts w:ascii="Courier New" w:hAnsi="Courier New" w:cs="Courier New" w:eastAsia="Courier New"/>
          <w:sz w:val="32"/>
          <w:szCs w:val="32"/>
          <w:spacing w:val="-6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i/>
        </w:rPr>
        <w:t>Twelve</w:t>
      </w:r>
      <w:r>
        <w:rPr>
          <w:rFonts w:ascii="Courier New" w:hAnsi="Courier New" w:cs="Courier New" w:eastAsia="Courier New"/>
          <w:sz w:val="32"/>
          <w:szCs w:val="32"/>
          <w:spacing w:val="-12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i/>
        </w:rPr>
        <w:t>Tabl</w:t>
      </w:r>
      <w:r>
        <w:rPr>
          <w:rFonts w:ascii="Courier New" w:hAnsi="Courier New" w:cs="Courier New" w:eastAsia="Courier New"/>
          <w:sz w:val="32"/>
          <w:szCs w:val="32"/>
          <w:spacing w:val="1"/>
          <w:w w:val="100"/>
          <w:b/>
          <w:bCs/>
          <w:i/>
        </w:rPr>
        <w:t>e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i/>
        </w:rPr>
        <w:t>s</w:t>
      </w:r>
      <w:r>
        <w:rPr>
          <w:rFonts w:ascii="Courier New" w:hAnsi="Courier New" w:cs="Courier New" w:eastAsia="Courier New"/>
          <w:sz w:val="32"/>
          <w:szCs w:val="32"/>
          <w:spacing w:val="-12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i/>
        </w:rPr>
        <w:t>of</w:t>
      </w:r>
      <w:r>
        <w:rPr>
          <w:rFonts w:ascii="Courier New" w:hAnsi="Courier New" w:cs="Courier New" w:eastAsia="Courier New"/>
          <w:sz w:val="32"/>
          <w:szCs w:val="32"/>
          <w:spacing w:val="-4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i/>
        </w:rPr>
        <w:t>Roman</w:t>
      </w:r>
      <w:r>
        <w:rPr>
          <w:rFonts w:ascii="Courier New" w:hAnsi="Courier New" w:cs="Courier New" w:eastAsia="Courier New"/>
          <w:sz w:val="32"/>
          <w:szCs w:val="32"/>
          <w:spacing w:val="-1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i/>
        </w:rPr>
        <w:t>Law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572"/>
        <w:jc w:val="left"/>
        <w:tabs>
          <w:tab w:pos="596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/>
        <w:pict>
          <v:shape style="position:absolute;margin-left:441.247009pt;margin-top:3.539307pt;width:132.999pt;height:160.999809pt;mso-position-horizontal-relative:page;mso-position-vertical-relative:paragraph;z-index:-610" type="#_x0000_t75">
            <v:imagedata r:id="rId37" o:title=""/>
          </v:shape>
        </w:pic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Twelv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Table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wer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collectivel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y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piec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of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legislatio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writte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y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consul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basi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of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w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youn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Roma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Republic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.</w:t>
        <w:tab/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important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basi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principl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writte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lega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cod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for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10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Roma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la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w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wa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established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an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justic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wa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no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239" w:lineRule="auto"/>
        <w:ind w:left="100" w:right="3908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longe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base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solel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y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interpretatio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of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judges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Thes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law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forme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importan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par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of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foundatio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subsequen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Wester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civil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crimina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law.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Answe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followin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question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i/>
        </w:rPr>
        <w:t>Twelve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317" w:lineRule="exact"/>
        <w:ind w:left="10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  <w:i/>
          <w:position w:val="2"/>
        </w:rPr>
        <w:t>Table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i/>
          <w:position w:val="2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i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b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y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clickin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g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lin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k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provided.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left="460" w:right="2322" w:firstLine="-36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1</w:t>
      </w:r>
      <w:r>
        <w:rPr>
          <w:rFonts w:ascii="Courier New" w:hAnsi="Courier New" w:cs="Courier New" w:eastAsia="Courier New"/>
          <w:sz w:val="28"/>
          <w:szCs w:val="28"/>
          <w:spacing w:val="24"/>
          <w:w w:val="100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y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abou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1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2"/>
        </w:rPr>
        <w:t>th</w:t>
      </w:r>
      <w:r>
        <w:rPr>
          <w:rFonts w:ascii="Courier New" w:hAnsi="Courier New" w:cs="Courier New" w:eastAsia="Courier New"/>
          <w:sz w:val="18"/>
          <w:szCs w:val="18"/>
          <w:spacing w:val="60"/>
          <w:w w:val="100"/>
          <w:position w:val="1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0"/>
        </w:rPr>
        <w:t>centur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  <w:t>y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0"/>
        </w:rPr>
        <w:t>B.C.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  <w:t>,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0"/>
        </w:rPr>
        <w:t>wha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0"/>
        </w:rPr>
        <w:t>wer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0"/>
        </w:rPr>
        <w:t>tw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0"/>
        </w:rPr>
        <w:t>basic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FF"/>
          <w:spacing w:val="-1"/>
          <w:w w:val="100"/>
          <w:position w:val="0"/>
        </w:rPr>
      </w:r>
      <w:hyperlink r:id="rId38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0"/>
          </w:rPr>
          <w:t>social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0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0"/>
          </w:rPr>
          <w:t>classe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position w:val="0"/>
          </w:rPr>
          <w:t> </w:t>
        </w:r>
      </w:hyperlink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0"/>
        </w:rPr>
        <w:t>i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  <w:t>n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0"/>
        </w:rPr>
        <w:t>th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  <w:t>e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0"/>
        </w:rPr>
        <w:t>Roma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  <w:t>n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-1"/>
          <w:w w:val="100"/>
          <w:position w:val="0"/>
        </w:rPr>
        <w:t>Republic?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exact"/>
        <w:ind w:left="779" w:right="4682"/>
        <w:jc w:val="center"/>
        <w:tabs>
          <w:tab w:pos="7000" w:val="left"/>
        </w:tabs>
        <w:rPr>
          <w:rFonts w:ascii="Wingdings" w:hAnsi="Wingdings" w:cs="Wingdings" w:eastAsia="Wingdings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position w:val="-1"/>
        </w:rPr>
        <w:t></w:t>
      </w:r>
      <w:r>
        <w:rPr>
          <w:rFonts w:ascii="Wingdings" w:hAnsi="Wingdings" w:cs="Wingdings" w:eastAsia="Wingdings"/>
          <w:sz w:val="28"/>
          <w:szCs w:val="28"/>
          <w:spacing w:val="-49"/>
          <w:position w:val="-1"/>
        </w:rPr>
        <w:t> </w:t>
      </w:r>
      <w:r>
        <w:rPr>
          <w:rFonts w:ascii="Wingdings" w:hAnsi="Wingdings" w:cs="Wingdings" w:eastAsia="Wingdings"/>
          <w:sz w:val="28"/>
          <w:szCs w:val="28"/>
          <w:spacing w:val="-49"/>
          <w:w w:val="89"/>
          <w:position w:val="-1"/>
        </w:rPr>
      </w:r>
      <w:r>
        <w:rPr>
          <w:rFonts w:ascii="Wingdings" w:hAnsi="Wingdings" w:cs="Wingdings" w:eastAsia="Wingdings"/>
          <w:sz w:val="28"/>
          <w:szCs w:val="28"/>
          <w:spacing w:val="0"/>
          <w:w w:val="89"/>
          <w:u w:val="single" w:color="000000"/>
          <w:position w:val="-1"/>
        </w:rPr>
        <w:t> </w:t>
      </w:r>
      <w:r>
        <w:rPr>
          <w:rFonts w:ascii="Wingdings" w:hAnsi="Wingdings" w:cs="Wingdings" w:eastAsia="Wingdings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Wingdings" w:hAnsi="Wingdings" w:cs="Wingdings" w:eastAsia="Wingdings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Wingdings" w:hAnsi="Wingdings" w:cs="Wingdings" w:eastAsia="Wingdings"/>
          <w:sz w:val="28"/>
          <w:szCs w:val="2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305" w:lineRule="exact"/>
        <w:ind w:left="820" w:right="-20"/>
        <w:jc w:val="left"/>
        <w:tabs>
          <w:tab w:pos="7040" w:val="left"/>
        </w:tabs>
        <w:rPr>
          <w:rFonts w:ascii="Wingdings" w:hAnsi="Wingdings" w:cs="Wingdings" w:eastAsia="Wingdings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position w:val="-1"/>
        </w:rPr>
        <w:t></w:t>
      </w:r>
      <w:r>
        <w:rPr>
          <w:rFonts w:ascii="Wingdings" w:hAnsi="Wingdings" w:cs="Wingdings" w:eastAsia="Wingdings"/>
          <w:sz w:val="28"/>
          <w:szCs w:val="28"/>
          <w:spacing w:val="119"/>
          <w:position w:val="-1"/>
        </w:rPr>
        <w:t> </w:t>
      </w:r>
      <w:r>
        <w:rPr>
          <w:rFonts w:ascii="Wingdings" w:hAnsi="Wingdings" w:cs="Wingdings" w:eastAsia="Wingdings"/>
          <w:sz w:val="28"/>
          <w:szCs w:val="28"/>
          <w:spacing w:val="119"/>
          <w:w w:val="89"/>
          <w:position w:val="-1"/>
        </w:rPr>
      </w:r>
      <w:r>
        <w:rPr>
          <w:rFonts w:ascii="Wingdings" w:hAnsi="Wingdings" w:cs="Wingdings" w:eastAsia="Wingdings"/>
          <w:sz w:val="28"/>
          <w:szCs w:val="28"/>
          <w:spacing w:val="0"/>
          <w:w w:val="89"/>
          <w:u w:val="single" w:color="000000"/>
          <w:position w:val="-1"/>
        </w:rPr>
        <w:t> </w:t>
      </w:r>
      <w:r>
        <w:rPr>
          <w:rFonts w:ascii="Wingdings" w:hAnsi="Wingdings" w:cs="Wingdings" w:eastAsia="Wingdings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Wingdings" w:hAnsi="Wingdings" w:cs="Wingdings" w:eastAsia="Wingdings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Wingdings" w:hAnsi="Wingdings" w:cs="Wingdings" w:eastAsia="Wingdings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308" w:lineRule="exact"/>
        <w:ind w:left="100" w:right="-20"/>
        <w:jc w:val="left"/>
        <w:tabs>
          <w:tab w:pos="1170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2</w:t>
      </w:r>
      <w:r>
        <w:rPr>
          <w:rFonts w:ascii="Courier New" w:hAnsi="Courier New" w:cs="Courier New" w:eastAsia="Courier New"/>
          <w:sz w:val="28"/>
          <w:szCs w:val="28"/>
          <w:spacing w:val="24"/>
          <w:position w:val="1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Whic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h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socia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l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clas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ha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powe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mak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position w:val="1"/>
        </w:rPr>
        <w:t>laws</w:t>
      </w:r>
      <w:r>
        <w:rPr>
          <w:rFonts w:ascii="Courier New" w:hAnsi="Courier New" w:cs="Courier New" w:eastAsia="Courier New"/>
          <w:sz w:val="28"/>
          <w:szCs w:val="28"/>
          <w:spacing w:val="0"/>
          <w:position w:val="1"/>
        </w:rPr>
        <w:t>?</w:t>
      </w:r>
      <w:r>
        <w:rPr>
          <w:rFonts w:ascii="Courier New" w:hAnsi="Courier New" w:cs="Courier New" w:eastAsia="Courier New"/>
          <w:sz w:val="28"/>
          <w:szCs w:val="28"/>
          <w:spacing w:val="4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8"/>
          <w:szCs w:val="28"/>
          <w:spacing w:val="0"/>
          <w:u w:val="single" w:color="000000"/>
          <w:position w:val="1"/>
        </w:rPr>
      </w:r>
      <w:r>
        <w:rPr>
          <w:rFonts w:ascii="Courier New" w:hAnsi="Courier New" w:cs="Courier New" w:eastAsia="Courier New"/>
          <w:sz w:val="28"/>
          <w:szCs w:val="28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08" w:lineRule="exact"/>
        <w:ind w:left="10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3</w:t>
      </w:r>
      <w:r>
        <w:rPr>
          <w:rFonts w:ascii="Courier New" w:hAnsi="Courier New" w:cs="Courier New" w:eastAsia="Courier New"/>
          <w:sz w:val="28"/>
          <w:szCs w:val="28"/>
          <w:spacing w:val="24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Rea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FF"/>
          <w:spacing w:val="0"/>
          <w:w w:val="100"/>
          <w:position w:val="1"/>
        </w:rPr>
      </w:r>
      <w:hyperlink r:id="rId39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Laws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of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the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Twelve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Tables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position w:val="1"/>
          </w:rPr>
        </w:r>
        <w:r>
          <w:rPr>
            <w:rFonts w:ascii="Courier New" w:hAnsi="Courier New" w:cs="Courier New" w:eastAsia="Courier New"/>
            <w:sz w:val="28"/>
            <w:szCs w:val="28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365" w:lineRule="auto"/>
        <w:ind w:left="100" w:right="1388"/>
        <w:jc w:val="left"/>
        <w:tabs>
          <w:tab w:pos="346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Whic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law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b/>
          <w:bCs/>
          <w:u w:val="thick" w:color="000000"/>
        </w:rPr>
        <w:t>3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b/>
          <w:bCs/>
          <w:u w:val="thick" w:color="000000"/>
        </w:rPr>
        <w:t>law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stil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applicabl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today’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society?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EXPLAI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WHY.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300" w:bottom="280" w:left="440" w:right="0"/>
        </w:sectPr>
      </w:pPr>
      <w:rPr/>
    </w:p>
    <w:p>
      <w:pPr>
        <w:spacing w:before="64" w:after="0" w:line="240" w:lineRule="auto"/>
        <w:ind w:left="4197" w:right="4062"/>
        <w:jc w:val="center"/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  <w:i/>
        </w:rPr>
        <w:t>Roman</w:t>
      </w:r>
      <w:r>
        <w:rPr>
          <w:rFonts w:ascii="Courier New" w:hAnsi="Courier New" w:cs="Courier New" w:eastAsia="Courier New"/>
          <w:sz w:val="32"/>
          <w:szCs w:val="32"/>
          <w:spacing w:val="-10"/>
          <w:w w:val="100"/>
          <w:b/>
          <w:bCs/>
          <w:i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99"/>
          <w:b/>
          <w:bCs/>
          <w:i/>
        </w:rPr>
        <w:t>Architecture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840" w:right="331"/>
        <w:jc w:val="left"/>
        <w:tabs>
          <w:tab w:pos="856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b/>
          <w:bCs/>
        </w:rPr>
        <w:t>Architectur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b/>
          <w:bCs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b/>
          <w:bCs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b/>
          <w:bCs/>
        </w:rPr>
        <w:t> </w:t>
      </w:r>
      <w:hyperlink r:id="rId40">
        <w:r>
          <w:rPr>
            <w:rFonts w:ascii="Courier New" w:hAnsi="Courier New" w:cs="Courier New" w:eastAsia="Courier New"/>
            <w:sz w:val="28"/>
            <w:szCs w:val="28"/>
            <w:spacing w:val="-1"/>
            <w:w w:val="100"/>
            <w:b/>
            <w:bCs/>
          </w:rPr>
          <w:t>Ancien</w:t>
        </w:r>
        <w:r>
          <w:rPr>
            <w:rFonts w:ascii="Courier New" w:hAnsi="Courier New" w:cs="Courier New" w:eastAsia="Courier New"/>
            <w:sz w:val="28"/>
            <w:szCs w:val="28"/>
            <w:spacing w:val="0"/>
            <w:w w:val="100"/>
            <w:b/>
            <w:bCs/>
          </w:rPr>
          <w:t>t</w:t>
        </w:r>
        <w:r>
          <w:rPr>
            <w:rFonts w:ascii="Courier New" w:hAnsi="Courier New" w:cs="Courier New" w:eastAsia="Courier New"/>
            <w:sz w:val="28"/>
            <w:szCs w:val="28"/>
            <w:spacing w:val="0"/>
            <w:w w:val="100"/>
            <w:b/>
            <w:bCs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spacing w:val="-1"/>
            <w:w w:val="100"/>
            <w:b/>
            <w:bCs/>
          </w:rPr>
          <w:t>Rom</w:t>
        </w:r>
        <w:r>
          <w:rPr>
            <w:rFonts w:ascii="Courier New" w:hAnsi="Courier New" w:cs="Courier New" w:eastAsia="Courier New"/>
            <w:sz w:val="28"/>
            <w:szCs w:val="28"/>
            <w:spacing w:val="0"/>
            <w:w w:val="100"/>
            <w:b/>
            <w:bCs/>
          </w:rPr>
          <w:t>e</w:t>
        </w:r>
        <w:r>
          <w:rPr>
            <w:rFonts w:ascii="Courier New" w:hAnsi="Courier New" w:cs="Courier New" w:eastAsia="Courier New"/>
            <w:sz w:val="28"/>
            <w:szCs w:val="28"/>
            <w:spacing w:val="0"/>
            <w:w w:val="100"/>
            <w:b/>
            <w:bCs/>
          </w:rPr>
          <w:t> </w:t>
        </w:r>
      </w:hyperlink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borrowe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muc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it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styl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and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techniqu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fro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m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classica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hyperlink r:id="rId41">
        <w:r>
          <w:rPr>
            <w:rFonts w:ascii="Courier New" w:hAnsi="Courier New" w:cs="Courier New" w:eastAsia="Courier New"/>
            <w:sz w:val="28"/>
            <w:szCs w:val="28"/>
            <w:spacing w:val="-1"/>
            <w:w w:val="100"/>
          </w:rPr>
          <w:t>Gree</w:t>
        </w:r>
        <w:r>
          <w:rPr>
            <w:rFonts w:ascii="Courier New" w:hAnsi="Courier New" w:cs="Courier New" w:eastAsia="Courier New"/>
            <w:sz w:val="28"/>
            <w:szCs w:val="28"/>
            <w:spacing w:val="0"/>
            <w:w w:val="100"/>
          </w:rPr>
          <w:t>k</w:t>
        </w:r>
        <w:r>
          <w:rPr>
            <w:rFonts w:ascii="Courier New" w:hAnsi="Courier New" w:cs="Courier New" w:eastAsia="Courier New"/>
            <w:sz w:val="28"/>
            <w:szCs w:val="2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spacing w:val="-1"/>
            <w:w w:val="100"/>
          </w:rPr>
          <w:t>architecture</w:t>
        </w:r>
      </w:hyperlink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.</w:t>
        <w:tab/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blendin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of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Greek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,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wel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othe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architectura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style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worke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create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314" w:lineRule="exact"/>
        <w:ind w:left="840" w:right="-20"/>
        <w:jc w:val="left"/>
        <w:tabs>
          <w:tab w:pos="654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ne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w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hyperlink r:id="rId42">
        <w:r>
          <w:rPr>
            <w:rFonts w:ascii="Courier New" w:hAnsi="Courier New" w:cs="Courier New" w:eastAsia="Courier New"/>
            <w:sz w:val="28"/>
            <w:szCs w:val="28"/>
            <w:spacing w:val="-1"/>
            <w:w w:val="100"/>
            <w:position w:val="2"/>
          </w:rPr>
          <w:t>architectura</w:t>
        </w:r>
        <w:r>
          <w:rPr>
            <w:rFonts w:ascii="Courier New" w:hAnsi="Courier New" w:cs="Courier New" w:eastAsia="Courier New"/>
            <w:sz w:val="28"/>
            <w:szCs w:val="28"/>
            <w:spacing w:val="0"/>
            <w:w w:val="100"/>
            <w:position w:val="2"/>
          </w:rPr>
          <w:t>l</w:t>
        </w:r>
        <w:r>
          <w:rPr>
            <w:rFonts w:ascii="Courier New" w:hAnsi="Courier New" w:cs="Courier New" w:eastAsia="Courier New"/>
            <w:sz w:val="28"/>
            <w:szCs w:val="28"/>
            <w:spacing w:val="0"/>
            <w:w w:val="100"/>
            <w:position w:val="2"/>
          </w:rPr>
          <w:t> </w:t>
        </w:r>
      </w:hyperlink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Roma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style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.</w:t>
        <w:tab/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Roma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an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Gree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k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architectur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is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17" w:lineRule="exact"/>
        <w:ind w:left="84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ofte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referre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 </w:t>
      </w:r>
      <w:hyperlink r:id="rId43">
        <w:r>
          <w:rPr>
            <w:rFonts w:ascii="Courier New" w:hAnsi="Courier New" w:cs="Courier New" w:eastAsia="Courier New"/>
            <w:sz w:val="28"/>
            <w:szCs w:val="28"/>
            <w:spacing w:val="-1"/>
            <w:w w:val="100"/>
            <w:position w:val="2"/>
          </w:rPr>
          <w:t>classica</w:t>
        </w:r>
        <w:r>
          <w:rPr>
            <w:rFonts w:ascii="Courier New" w:hAnsi="Courier New" w:cs="Courier New" w:eastAsia="Courier New"/>
            <w:sz w:val="28"/>
            <w:szCs w:val="28"/>
            <w:spacing w:val="0"/>
            <w:w w:val="100"/>
            <w:position w:val="2"/>
          </w:rPr>
          <w:t>l</w:t>
        </w:r>
        <w:r>
          <w:rPr>
            <w:rFonts w:ascii="Courier New" w:hAnsi="Courier New" w:cs="Courier New" w:eastAsia="Courier New"/>
            <w:sz w:val="28"/>
            <w:szCs w:val="28"/>
            <w:spacing w:val="0"/>
            <w:w w:val="100"/>
            <w:position w:val="2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spacing w:val="-1"/>
            <w:w w:val="100"/>
            <w:position w:val="2"/>
          </w:rPr>
          <w:t>architecture</w:t>
        </w:r>
      </w:hyperlink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4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Answe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followin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usin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lin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k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provided.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left="480" w:right="1529" w:firstLine="-360"/>
        <w:jc w:val="left"/>
        <w:tabs>
          <w:tab w:pos="752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1</w:t>
      </w:r>
      <w:r>
        <w:rPr>
          <w:rFonts w:ascii="Courier New" w:hAnsi="Courier New" w:cs="Courier New" w:eastAsia="Courier New"/>
          <w:sz w:val="28"/>
          <w:szCs w:val="28"/>
          <w:spacing w:val="24"/>
          <w:w w:val="100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Fro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m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who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m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di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Roman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lear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mos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thei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FF"/>
          <w:spacing w:val="-165"/>
          <w:w w:val="100"/>
        </w:rPr>
        <w:t> </w:t>
      </w:r>
      <w:hyperlink r:id="rId44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architectural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</w:rPr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</w:rPr>
          <w:t> </w:t>
        </w:r>
      </w:hyperlink>
      <w:hyperlink r:id="rId45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</w:rPr>
          <w:t>technique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  <w:u w:val="single" w:color="0000FF"/>
          </w:rPr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</w:rPr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0"/>
            <w:w w:val="100"/>
          </w:rPr>
        </w:r>
      </w:hyperlink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?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308" w:lineRule="exact"/>
        <w:ind w:left="1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/>
        <w:pict>
          <v:group style="position:absolute;margin-left:44.99868pt;margin-top:32.701511pt;width:327.440895pt;height:.1pt;mso-position-horizontal-relative:page;mso-position-vertical-relative:paragraph;z-index:-598" coordorigin="900,654" coordsize="6549,2">
            <v:shape style="position:absolute;left:900;top:654;width:6549;height:2" coordorigin="900,654" coordsize="6549,0" path="m900,654l7449,654e" filled="f" stroked="t" strokeweight=".57564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8"/>
          <w:szCs w:val="28"/>
          <w:spacing w:val="24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Wha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material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di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Roman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us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buil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thei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  <w:position w:val="1"/>
        </w:rPr>
        <w:t>structures?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08" w:lineRule="exact"/>
        <w:ind w:left="1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0000FF"/>
          <w:position w:val="1"/>
        </w:rPr>
      </w:r>
      <w:hyperlink r:id="rId46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The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Pantheon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position w:val="1"/>
          </w:rPr>
        </w:r>
        <w:r>
          <w:rPr>
            <w:rFonts w:ascii="Courier New" w:hAnsi="Courier New" w:cs="Courier New" w:eastAsia="Courier New"/>
            <w:sz w:val="28"/>
            <w:szCs w:val="28"/>
            <w:color w:val="000000"/>
            <w:spacing w:val="0"/>
            <w:w w:val="100"/>
            <w:position w:val="0"/>
          </w:rPr>
        </w:r>
      </w:hyperlink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3</w:t>
      </w:r>
      <w:r>
        <w:rPr>
          <w:rFonts w:ascii="Courier New" w:hAnsi="Courier New" w:cs="Courier New" w:eastAsia="Courier New"/>
          <w:sz w:val="28"/>
          <w:szCs w:val="28"/>
          <w:spacing w:val="24"/>
          <w:w w:val="100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Wha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Pantheo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use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for?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4</w:t>
      </w:r>
      <w:r>
        <w:rPr>
          <w:rFonts w:ascii="Courier New" w:hAnsi="Courier New" w:cs="Courier New" w:eastAsia="Courier New"/>
          <w:sz w:val="28"/>
          <w:szCs w:val="28"/>
          <w:spacing w:val="24"/>
          <w:w w:val="100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Describ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architectura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styl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Pantheon: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exact"/>
        <w:ind w:left="1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0000FF"/>
          <w:position w:val="1"/>
        </w:rPr>
      </w:r>
      <w:hyperlink r:id="rId47"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The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 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u w:val="single" w:color="0000FF"/>
            <w:position w:val="1"/>
          </w:rPr>
          <w:t>Aqueducts</w:t>
        </w:r>
        <w:r>
          <w:rPr>
            <w:rFonts w:ascii="Courier New" w:hAnsi="Courier New" w:cs="Courier New" w:eastAsia="Courier New"/>
            <w:sz w:val="28"/>
            <w:szCs w:val="28"/>
            <w:color w:val="0000FF"/>
            <w:spacing w:val="-1"/>
            <w:w w:val="100"/>
            <w:position w:val="1"/>
          </w:rPr>
        </w:r>
        <w:r>
          <w:rPr>
            <w:rFonts w:ascii="Courier New" w:hAnsi="Courier New" w:cs="Courier New" w:eastAsia="Courier New"/>
            <w:sz w:val="28"/>
            <w:szCs w:val="28"/>
            <w:color w:val="000000"/>
            <w:spacing w:val="0"/>
            <w:w w:val="100"/>
            <w:position w:val="0"/>
          </w:rPr>
        </w:r>
      </w:hyperlink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5</w:t>
      </w:r>
      <w:r>
        <w:rPr>
          <w:rFonts w:ascii="Courier New" w:hAnsi="Courier New" w:cs="Courier New" w:eastAsia="Courier New"/>
          <w:sz w:val="28"/>
          <w:szCs w:val="28"/>
          <w:spacing w:val="24"/>
          <w:w w:val="100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Wha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wer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th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Roma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aqueduct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use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for?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6</w:t>
      </w:r>
      <w:r>
        <w:rPr>
          <w:rFonts w:ascii="Courier New" w:hAnsi="Courier New" w:cs="Courier New" w:eastAsia="Courier New"/>
          <w:sz w:val="28"/>
          <w:szCs w:val="28"/>
          <w:spacing w:val="24"/>
          <w:w w:val="100"/>
        </w:rPr>
        <w:t>.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Wha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wer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som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challenge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engineer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face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i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designin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-1"/>
          <w:w w:val="100"/>
        </w:rPr>
        <w:t>aqueducts?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sectPr>
      <w:pgSz w:w="12240" w:h="15840"/>
      <w:pgMar w:top="840" w:bottom="280" w:left="4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Wingdings">
    <w:altName w:val="Wingding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alariya.com/web_books/gladiator/index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salariya.com/web_books/gladiator/oh_no/pages/oh_no.html" TargetMode="External"/><Relationship Id="rId8" Type="http://schemas.openxmlformats.org/officeDocument/2006/relationships/hyperlink" Target="http://www.salariya.com/web_books/gladiator/whos_who/pages/whos_who.html" TargetMode="External"/><Relationship Id="rId9" Type="http://schemas.openxmlformats.org/officeDocument/2006/relationships/image" Target="media/image2.jpg"/><Relationship Id="rId10" Type="http://schemas.openxmlformats.org/officeDocument/2006/relationships/hyperlink" Target="http://www.salariya.com/web_books/gladiator/fight/pages/fight.html" TargetMode="External"/><Relationship Id="rId11" Type="http://schemas.openxmlformats.org/officeDocument/2006/relationships/hyperlink" Target="http://www.salariya.com/web_books/gladiator/fight/pages/fight.html" TargetMode="External"/><Relationship Id="rId12" Type="http://schemas.openxmlformats.org/officeDocument/2006/relationships/hyperlink" Target="http://www.salariya.com/web_books/gladiator/ouch/pages/live_die.html" TargetMode="External"/><Relationship Id="rId13" Type="http://schemas.openxmlformats.org/officeDocument/2006/relationships/hyperlink" Target="http://www.salariya.com/web_books/gladiator/its_over/pages/its_over.html" TargetMode="External"/><Relationship Id="rId14" Type="http://schemas.openxmlformats.org/officeDocument/2006/relationships/hyperlink" Target="http://www.hillmanwonders.com/colosseum_of_rome_wonder/colosseum_of_rome_wonder.htm#_vtop" TargetMode="External"/><Relationship Id="rId15" Type="http://schemas.openxmlformats.org/officeDocument/2006/relationships/hyperlink" Target="http://www.hillmanwonders.com/coliseum_of_rome_tidbits/coliseum_of_rome_tidbits.htm#_vtop" TargetMode="External"/><Relationship Id="rId16" Type="http://schemas.openxmlformats.org/officeDocument/2006/relationships/hyperlink" Target="http://www.hillmanwonders.com/coliseum_of_rome_tidbits/coliseum_of_rome_tidbits.htm#_vtop" TargetMode="External"/><Relationship Id="rId17" Type="http://schemas.openxmlformats.org/officeDocument/2006/relationships/hyperlink" Target="http://www.roman-empire.net/society/soc-dress.html" TargetMode="External"/><Relationship Id="rId18" Type="http://schemas.openxmlformats.org/officeDocument/2006/relationships/hyperlink" Target="http://rome.mrdonn.org/clothing.html" TargetMode="External"/><Relationship Id="rId19" Type="http://schemas.openxmlformats.org/officeDocument/2006/relationships/hyperlink" Target="http://www.crystalinks.com/romegods.html" TargetMode="External"/><Relationship Id="rId20" Type="http://schemas.openxmlformats.org/officeDocument/2006/relationships/hyperlink" Target="http://www.roman-empire.net/children/gods.html" TargetMode="External"/><Relationship Id="rId21" Type="http://schemas.openxmlformats.org/officeDocument/2006/relationships/hyperlink" Target="http://www.roman-empire.net/children/gods.html" TargetMode="External"/><Relationship Id="rId22" Type="http://schemas.openxmlformats.org/officeDocument/2006/relationships/image" Target="media/image3.jpg"/><Relationship Id="rId23" Type="http://schemas.openxmlformats.org/officeDocument/2006/relationships/image" Target="media/image4.jpg"/><Relationship Id="rId24" Type="http://schemas.openxmlformats.org/officeDocument/2006/relationships/image" Target="media/image5.jpg"/><Relationship Id="rId25" Type="http://schemas.openxmlformats.org/officeDocument/2006/relationships/image" Target="media/image6.png"/><Relationship Id="rId26" Type="http://schemas.openxmlformats.org/officeDocument/2006/relationships/image" Target="media/image7.png"/><Relationship Id="rId27" Type="http://schemas.openxmlformats.org/officeDocument/2006/relationships/image" Target="media/image8.png"/><Relationship Id="rId28" Type="http://schemas.openxmlformats.org/officeDocument/2006/relationships/hyperlink" Target="http://www.roman-empire.net/children/famous.html" TargetMode="External"/><Relationship Id="rId29" Type="http://schemas.openxmlformats.org/officeDocument/2006/relationships/hyperlink" Target="http://www.fsmitha.com/h1/map18rm.htm" TargetMode="External"/><Relationship Id="rId30" Type="http://schemas.openxmlformats.org/officeDocument/2006/relationships/hyperlink" Target="http://www.fsmitha.com/h1/map19rm.htm" TargetMode="External"/><Relationship Id="rId31" Type="http://schemas.openxmlformats.org/officeDocument/2006/relationships/hyperlink" Target="http://www.fsmitha.com/h1/map19rm.htm" TargetMode="External"/><Relationship Id="rId32" Type="http://schemas.openxmlformats.org/officeDocument/2006/relationships/hyperlink" Target="http://www.fsmitha.com/h1/map21rm.htm" TargetMode="External"/><Relationship Id="rId33" Type="http://schemas.openxmlformats.org/officeDocument/2006/relationships/hyperlink" Target="http://www.roman-empire.net/maps/empire/extent/rome-modern-day-nations.html" TargetMode="External"/><Relationship Id="rId34" Type="http://schemas.openxmlformats.org/officeDocument/2006/relationships/image" Target="media/image9.jpg"/><Relationship Id="rId35" Type="http://schemas.openxmlformats.org/officeDocument/2006/relationships/hyperlink" Target="http://www.schoolhistory.co.uk/year7links/romans/romanroads.pdf" TargetMode="External"/><Relationship Id="rId36" Type="http://schemas.openxmlformats.org/officeDocument/2006/relationships/hyperlink" Target="http://www.dl.ket.org/latin3/mores/techno/roads/map_color.htm" TargetMode="External"/><Relationship Id="rId37" Type="http://schemas.openxmlformats.org/officeDocument/2006/relationships/image" Target="media/image10.png"/><Relationship Id="rId38" Type="http://schemas.openxmlformats.org/officeDocument/2006/relationships/hyperlink" Target="http://www.socialstudiesforkids.com/articles/worldhistory/twelvetables.htm" TargetMode="External"/><Relationship Id="rId39" Type="http://schemas.openxmlformats.org/officeDocument/2006/relationships/hyperlink" Target="http://www.unrv.com/government/twelvetables.php" TargetMode="External"/><Relationship Id="rId40" Type="http://schemas.openxmlformats.org/officeDocument/2006/relationships/hyperlink" Target="http://en.wikipedia.org/wiki/Ancient_Rome" TargetMode="External"/><Relationship Id="rId41" Type="http://schemas.openxmlformats.org/officeDocument/2006/relationships/hyperlink" Target="http://en.wikipedia.org/wiki/Greek_Architecture" TargetMode="External"/><Relationship Id="rId42" Type="http://schemas.openxmlformats.org/officeDocument/2006/relationships/hyperlink" Target="http://en.wikipedia.org/wiki/Architecture" TargetMode="External"/><Relationship Id="rId43" Type="http://schemas.openxmlformats.org/officeDocument/2006/relationships/hyperlink" Target="http://en.wikipedia.org/wiki/Classical_architecture" TargetMode="External"/><Relationship Id="rId44" Type="http://schemas.openxmlformats.org/officeDocument/2006/relationships/hyperlink" Target="http://www.historyforkids.org/learn/romans/architecture/romarch.htm" TargetMode="External"/><Relationship Id="rId45" Type="http://schemas.openxmlformats.org/officeDocument/2006/relationships/hyperlink" Target="http://www.historyforkids.org/learn/romans/architecture/romarch.htm" TargetMode="External"/><Relationship Id="rId46" Type="http://schemas.openxmlformats.org/officeDocument/2006/relationships/hyperlink" Target="http://www.historyforkids.org/learn/romans/architecture/pantheon.htm" TargetMode="External"/><Relationship Id="rId47" Type="http://schemas.openxmlformats.org/officeDocument/2006/relationships/hyperlink" Target="http://www.historyforkids.org/learn/romans/architecture/aqueducts.ht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tshutkind</dc:creator>
  <dc:title>Roman Webquest……</dc:title>
  <dcterms:created xsi:type="dcterms:W3CDTF">2016-11-28T09:00:20Z</dcterms:created>
  <dcterms:modified xsi:type="dcterms:W3CDTF">2016-11-28T09:00:20Z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2016-11-28T00:00:00Z</vt:filetime>
  </property>
</Properties>
</file>